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8AF88" w14:textId="580C459A" w:rsidR="009A0538" w:rsidRDefault="009A0538" w:rsidP="009A0538">
      <w:pPr>
        <w:rPr>
          <w:b/>
        </w:rPr>
      </w:pPr>
      <w:bookmarkStart w:id="0" w:name="_GoBack"/>
      <w:bookmarkEnd w:id="0"/>
      <w:r>
        <w:rPr>
          <w:b/>
        </w:rPr>
        <w:t>Bilag 1A</w:t>
      </w:r>
    </w:p>
    <w:p w14:paraId="6180D2AB" w14:textId="77777777" w:rsidR="008F199D" w:rsidRDefault="008F199D" w:rsidP="008F199D">
      <w:pPr>
        <w:rPr>
          <w:b/>
        </w:rPr>
      </w:pPr>
      <w:r>
        <w:rPr>
          <w:b/>
        </w:rPr>
        <w:t xml:space="preserve">Ansøgningsskema for deltagelse i rammeforsøg med internationale linjer i udskolingen med undervisning på engelsk i et vist omfang, primært i de naturvidenskabelige fag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500"/>
      </w:tblGrid>
      <w:tr w:rsidR="008F199D" w14:paraId="18AD4BAB" w14:textId="77777777" w:rsidTr="00FF068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EC7A2" w14:textId="77777777" w:rsidR="008F199D" w:rsidRDefault="008F199D" w:rsidP="00FF068F">
            <w:pPr>
              <w:rPr>
                <w:b/>
                <w:i/>
              </w:rPr>
            </w:pPr>
            <w:r>
              <w:rPr>
                <w:b/>
              </w:rPr>
              <w:t>1. Kommunens navn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5FB5" w14:textId="77777777" w:rsidR="008F199D" w:rsidRDefault="008F199D" w:rsidP="00FF068F">
            <w:pPr>
              <w:rPr>
                <w:b/>
              </w:rPr>
            </w:pPr>
          </w:p>
        </w:tc>
      </w:tr>
      <w:tr w:rsidR="008F199D" w14:paraId="4286D62A" w14:textId="77777777" w:rsidTr="00FF068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C9957" w14:textId="77777777" w:rsidR="008F199D" w:rsidRDefault="008F199D" w:rsidP="00FF068F">
            <w:pPr>
              <w:rPr>
                <w:b/>
              </w:rPr>
            </w:pPr>
            <w:r>
              <w:rPr>
                <w:b/>
              </w:rPr>
              <w:t xml:space="preserve">2. Politisk godkendelse af ansøgningen </w:t>
            </w:r>
            <w:r w:rsidRPr="00E86079">
              <w:t>Ja/nej</w:t>
            </w:r>
            <w:r>
              <w:t>,</w:t>
            </w:r>
            <w:r w:rsidRPr="00E86079">
              <w:t xml:space="preserve"> evt. yderligere oplysninger</w:t>
            </w:r>
            <w: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7D9D" w14:textId="77777777" w:rsidR="008F199D" w:rsidRDefault="008F199D" w:rsidP="00FF068F">
            <w:pPr>
              <w:rPr>
                <w:b/>
              </w:rPr>
            </w:pPr>
          </w:p>
        </w:tc>
      </w:tr>
      <w:tr w:rsidR="008F199D" w14:paraId="19EE874B" w14:textId="77777777" w:rsidTr="00FF068F">
        <w:trPr>
          <w:trHeight w:val="91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D2D2E9" w14:textId="77777777" w:rsidR="008F199D" w:rsidRDefault="008F199D" w:rsidP="00FF068F">
            <w:pPr>
              <w:rPr>
                <w:b/>
              </w:rPr>
            </w:pPr>
            <w:r>
              <w:rPr>
                <w:b/>
              </w:rPr>
              <w:t>3. Skoler omfattet af ansøgningen</w:t>
            </w:r>
          </w:p>
          <w:p w14:paraId="37F223B0" w14:textId="77777777" w:rsidR="008F199D" w:rsidRDefault="008F199D" w:rsidP="00FF068F">
            <w:r w:rsidRPr="009D52E2">
              <w:t xml:space="preserve">Angiv navn på skole/skoler, der er omfattet af </w:t>
            </w:r>
            <w:r>
              <w:t>ansøgningen.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4FF81E" w14:textId="77777777" w:rsidR="008F199D" w:rsidRPr="009D52E2" w:rsidRDefault="008F199D" w:rsidP="00FF068F"/>
        </w:tc>
      </w:tr>
      <w:tr w:rsidR="008F199D" w14:paraId="34979E11" w14:textId="77777777" w:rsidTr="00FF068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90D67" w14:textId="77777777" w:rsidR="008F199D" w:rsidRDefault="008F199D" w:rsidP="00FF068F">
            <w:pPr>
              <w:rPr>
                <w:b/>
              </w:rPr>
            </w:pPr>
            <w:r>
              <w:rPr>
                <w:b/>
              </w:rPr>
              <w:t>4. Skolebestyrelsens/skolebestyrelsernes tilslutning til ansøgningen</w:t>
            </w:r>
          </w:p>
          <w:p w14:paraId="32141B5C" w14:textId="77777777" w:rsidR="008F199D" w:rsidRPr="00E86079" w:rsidRDefault="008F199D" w:rsidP="00FF068F">
            <w:r w:rsidRPr="00E86079">
              <w:t>Ja/nej</w:t>
            </w:r>
            <w:r>
              <w:t>, evt. yderligere oplysninger.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6453" w14:textId="77777777" w:rsidR="008F199D" w:rsidRDefault="008F199D" w:rsidP="00FF068F">
            <w:pPr>
              <w:rPr>
                <w:b/>
              </w:rPr>
            </w:pPr>
          </w:p>
        </w:tc>
      </w:tr>
      <w:tr w:rsidR="008F199D" w14:paraId="260E5470" w14:textId="77777777" w:rsidTr="00FF068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7CAD1" w14:textId="77777777" w:rsidR="008F199D" w:rsidRDefault="008F199D" w:rsidP="00FF068F">
            <w:pPr>
              <w:rPr>
                <w:b/>
              </w:rPr>
            </w:pPr>
            <w:r>
              <w:rPr>
                <w:b/>
              </w:rPr>
              <w:t xml:space="preserve">5. Underskrift </w:t>
            </w:r>
          </w:p>
          <w:p w14:paraId="554C8931" w14:textId="77777777" w:rsidR="008F199D" w:rsidRPr="00E86079" w:rsidRDefault="008F199D" w:rsidP="00FF068F">
            <w:r w:rsidRPr="00E86079">
              <w:t>Kommun</w:t>
            </w:r>
            <w:r>
              <w:t>al</w:t>
            </w:r>
            <w:r w:rsidRPr="00E86079">
              <w:t xml:space="preserve"> underskrift på ansøgningen</w:t>
            </w:r>
            <w:r>
              <w:t>.</w:t>
            </w:r>
            <w:r w:rsidRPr="00E86079">
              <w:t xml:space="preserve"> 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11C3" w14:textId="77777777" w:rsidR="008F199D" w:rsidRDefault="008F199D" w:rsidP="00FF068F">
            <w:pPr>
              <w:rPr>
                <w:b/>
              </w:rPr>
            </w:pPr>
          </w:p>
        </w:tc>
      </w:tr>
      <w:tr w:rsidR="008F199D" w14:paraId="365E570A" w14:textId="77777777" w:rsidTr="00FF068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A0410" w14:textId="77777777" w:rsidR="008F199D" w:rsidRDefault="008F199D" w:rsidP="00FF068F">
            <w:r>
              <w:rPr>
                <w:b/>
              </w:rPr>
              <w:t>6. Kontaktpersoner</w:t>
            </w:r>
            <w:r>
              <w:t xml:space="preserve"> </w:t>
            </w:r>
          </w:p>
          <w:p w14:paraId="770A9634" w14:textId="77777777" w:rsidR="008F199D" w:rsidRDefault="008F199D" w:rsidP="00FF068F">
            <w:pPr>
              <w:rPr>
                <w:b/>
              </w:rPr>
            </w:pPr>
            <w:r>
              <w:rPr>
                <w:rFonts w:cs="Garamond"/>
                <w:color w:val="000000"/>
              </w:rPr>
              <w:t>Kontaktpersoner og disses telefonnumre og e-mail. Anfør venligst både person i den komm</w:t>
            </w:r>
            <w:r>
              <w:rPr>
                <w:rFonts w:cs="Garamond"/>
                <w:color w:val="000000"/>
              </w:rPr>
              <w:t>u</w:t>
            </w:r>
            <w:r>
              <w:rPr>
                <w:rFonts w:cs="Garamond"/>
                <w:color w:val="000000"/>
              </w:rPr>
              <w:t xml:space="preserve">nale forvaltning og på den enkelte skole.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322A" w14:textId="77777777" w:rsidR="008F199D" w:rsidRDefault="008F199D" w:rsidP="00FF068F"/>
        </w:tc>
      </w:tr>
      <w:tr w:rsidR="008F199D" w14:paraId="7EAB6E6C" w14:textId="77777777" w:rsidTr="00FF068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F61E" w14:textId="77777777" w:rsidR="008F199D" w:rsidRDefault="008F199D" w:rsidP="00FF068F">
            <w:pPr>
              <w:autoSpaceDE w:val="0"/>
              <w:autoSpaceDN w:val="0"/>
              <w:adjustRightInd w:val="0"/>
              <w:rPr>
                <w:rFonts w:cs="Garamond"/>
                <w:color w:val="000000"/>
              </w:rPr>
            </w:pPr>
            <w:r>
              <w:rPr>
                <w:rFonts w:cs="Garamond"/>
                <w:b/>
                <w:color w:val="000000"/>
              </w:rPr>
              <w:t xml:space="preserve">7. Målgruppe </w:t>
            </w:r>
          </w:p>
          <w:p w14:paraId="5017D4C8" w14:textId="77777777" w:rsidR="008F199D" w:rsidRDefault="008F199D" w:rsidP="00FF068F">
            <w:pPr>
              <w:autoSpaceDE w:val="0"/>
              <w:autoSpaceDN w:val="0"/>
              <w:adjustRightInd w:val="0"/>
              <w:rPr>
                <w:rFonts w:cs="Garamond"/>
                <w:color w:val="000000"/>
              </w:rPr>
            </w:pPr>
            <w:r>
              <w:rPr>
                <w:rFonts w:cs="Garamond"/>
                <w:color w:val="000000"/>
              </w:rPr>
              <w:t xml:space="preserve">Der bedes beskrevet, hvor mange elever der forventes at deltage i det konkrete forsøg, og på hvilke skoler.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EE79" w14:textId="77777777" w:rsidR="008F199D" w:rsidRDefault="008F199D" w:rsidP="00FF068F">
            <w:pPr>
              <w:autoSpaceDE w:val="0"/>
              <w:autoSpaceDN w:val="0"/>
              <w:adjustRightInd w:val="0"/>
              <w:rPr>
                <w:rFonts w:cs="Garamond"/>
                <w:color w:val="000000"/>
              </w:rPr>
            </w:pPr>
          </w:p>
        </w:tc>
      </w:tr>
      <w:tr w:rsidR="008F199D" w14:paraId="0895D889" w14:textId="77777777" w:rsidTr="00FF068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169B" w14:textId="77777777" w:rsidR="008F199D" w:rsidRDefault="008F199D" w:rsidP="00FF068F">
            <w:pPr>
              <w:autoSpaceDE w:val="0"/>
              <w:autoSpaceDN w:val="0"/>
              <w:adjustRightInd w:val="0"/>
              <w:rPr>
                <w:rFonts w:cs="Garamond"/>
                <w:b/>
                <w:color w:val="000000"/>
              </w:rPr>
            </w:pPr>
            <w:r>
              <w:rPr>
                <w:rFonts w:cs="Garamond"/>
                <w:b/>
                <w:color w:val="000000"/>
              </w:rPr>
              <w:t>8. Organisering</w:t>
            </w:r>
          </w:p>
          <w:p w14:paraId="5E47E50A" w14:textId="77777777" w:rsidR="008F199D" w:rsidRDefault="008F199D" w:rsidP="00FF068F">
            <w:pPr>
              <w:autoSpaceDE w:val="0"/>
              <w:autoSpaceDN w:val="0"/>
              <w:adjustRightInd w:val="0"/>
              <w:rPr>
                <w:rFonts w:cs="Garamond"/>
                <w:b/>
                <w:color w:val="000000"/>
              </w:rPr>
            </w:pPr>
            <w:r>
              <w:rPr>
                <w:rFonts w:cs="Garamond"/>
                <w:color w:val="000000"/>
              </w:rPr>
              <w:t>Beskriv, hvordan forsøget planlægges organis</w:t>
            </w:r>
            <w:r>
              <w:rPr>
                <w:rFonts w:cs="Garamond"/>
                <w:color w:val="000000"/>
              </w:rPr>
              <w:t>e</w:t>
            </w:r>
            <w:r>
              <w:rPr>
                <w:rFonts w:cs="Garamond"/>
                <w:color w:val="000000"/>
              </w:rPr>
              <w:t xml:space="preserve">ret, herunder for så vidt angår undervisning på engelsk i de naturvidenskabelige fag.  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9B56" w14:textId="77777777" w:rsidR="008F199D" w:rsidRDefault="008F199D" w:rsidP="00FF068F">
            <w:pPr>
              <w:autoSpaceDE w:val="0"/>
              <w:autoSpaceDN w:val="0"/>
              <w:adjustRightInd w:val="0"/>
              <w:rPr>
                <w:rFonts w:cs="Garamond"/>
                <w:color w:val="000000"/>
              </w:rPr>
            </w:pPr>
          </w:p>
        </w:tc>
      </w:tr>
      <w:tr w:rsidR="008F199D" w14:paraId="3690B0D8" w14:textId="77777777" w:rsidTr="00FF068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0AC46" w14:textId="77777777" w:rsidR="008F199D" w:rsidRDefault="008F199D" w:rsidP="00FF068F">
            <w:pPr>
              <w:autoSpaceDE w:val="0"/>
              <w:autoSpaceDN w:val="0"/>
              <w:adjustRightInd w:val="0"/>
              <w:rPr>
                <w:rFonts w:cs="Garamond"/>
                <w:b/>
                <w:color w:val="000000"/>
              </w:rPr>
            </w:pPr>
            <w:r>
              <w:rPr>
                <w:rFonts w:cs="Garamond"/>
                <w:b/>
                <w:color w:val="000000"/>
              </w:rPr>
              <w:t>9. Ønsket forandring</w:t>
            </w:r>
          </w:p>
          <w:p w14:paraId="69FDF595" w14:textId="77777777" w:rsidR="008F199D" w:rsidRDefault="008F199D" w:rsidP="00FF068F">
            <w:pPr>
              <w:autoSpaceDE w:val="0"/>
              <w:autoSpaceDN w:val="0"/>
              <w:adjustRightInd w:val="0"/>
              <w:rPr>
                <w:rFonts w:cs="Garamond"/>
                <w:color w:val="000000"/>
              </w:rPr>
            </w:pPr>
            <w:r>
              <w:rPr>
                <w:rFonts w:cs="Garamond"/>
                <w:color w:val="000000"/>
              </w:rPr>
              <w:t>Beskriv, hvilken forandring for eleverne deltage</w:t>
            </w:r>
            <w:r>
              <w:rPr>
                <w:rFonts w:cs="Garamond"/>
                <w:color w:val="000000"/>
              </w:rPr>
              <w:t>l</w:t>
            </w:r>
            <w:r>
              <w:rPr>
                <w:rFonts w:cs="Garamond"/>
                <w:color w:val="000000"/>
              </w:rPr>
              <w:t xml:space="preserve">se i rammeforsøget skal bidrage til.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5495" w14:textId="77777777" w:rsidR="008F199D" w:rsidRDefault="008F199D" w:rsidP="00FF068F">
            <w:pPr>
              <w:autoSpaceDE w:val="0"/>
              <w:autoSpaceDN w:val="0"/>
              <w:adjustRightInd w:val="0"/>
              <w:rPr>
                <w:rFonts w:cs="Garamond"/>
                <w:color w:val="000000"/>
              </w:rPr>
            </w:pPr>
          </w:p>
        </w:tc>
      </w:tr>
      <w:tr w:rsidR="008F199D" w14:paraId="5494EC00" w14:textId="77777777" w:rsidTr="00FF068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2AB4" w14:textId="77777777" w:rsidR="008F199D" w:rsidRDefault="008F199D" w:rsidP="00FF068F">
            <w:pPr>
              <w:autoSpaceDE w:val="0"/>
              <w:autoSpaceDN w:val="0"/>
              <w:adjustRightInd w:val="0"/>
              <w:rPr>
                <w:rFonts w:cs="Garamond"/>
                <w:color w:val="000000"/>
              </w:rPr>
            </w:pPr>
            <w:r>
              <w:rPr>
                <w:rFonts w:cs="Garamond"/>
                <w:b/>
                <w:color w:val="000000"/>
              </w:rPr>
              <w:t>9. Konkrete mål og succeskriterier</w:t>
            </w:r>
          </w:p>
          <w:p w14:paraId="2ABC2C3C" w14:textId="77777777" w:rsidR="008F199D" w:rsidRDefault="008F199D" w:rsidP="00FF068F">
            <w:pPr>
              <w:autoSpaceDE w:val="0"/>
              <w:autoSpaceDN w:val="0"/>
              <w:adjustRightInd w:val="0"/>
              <w:rPr>
                <w:rFonts w:cs="Garamond"/>
                <w:color w:val="000000"/>
              </w:rPr>
            </w:pPr>
            <w:r>
              <w:rPr>
                <w:rFonts w:cs="Garamond"/>
                <w:color w:val="000000"/>
              </w:rPr>
              <w:t>Beskriv de konkrete mål og den eller de konkrete effekt(er)/forandring(er), forsøget skal skabe for eleverne, herunder hvilke resultater man forve</w:t>
            </w:r>
            <w:r>
              <w:rPr>
                <w:rFonts w:cs="Garamond"/>
                <w:color w:val="000000"/>
              </w:rPr>
              <w:t>n</w:t>
            </w:r>
            <w:r>
              <w:rPr>
                <w:rFonts w:cs="Garamond"/>
                <w:color w:val="000000"/>
              </w:rPr>
              <w:t xml:space="preserve">ter at se hos eleverne, når forsøget er afsluttet. </w:t>
            </w:r>
          </w:p>
          <w:p w14:paraId="0FF9C268" w14:textId="77777777" w:rsidR="008F199D" w:rsidRDefault="008F199D" w:rsidP="00FF068F">
            <w:pPr>
              <w:autoSpaceDE w:val="0"/>
              <w:autoSpaceDN w:val="0"/>
              <w:adjustRightInd w:val="0"/>
              <w:rPr>
                <w:rFonts w:cs="Garamond"/>
                <w:color w:val="000000"/>
              </w:rPr>
            </w:pPr>
            <w:r>
              <w:rPr>
                <w:rFonts w:cs="Garamond"/>
                <w:color w:val="000000"/>
              </w:rPr>
              <w:t xml:space="preserve">Beskriv succeskriterier for, om forsøgets mål opnås.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C3A1" w14:textId="77777777" w:rsidR="008F199D" w:rsidRDefault="008F199D" w:rsidP="00FF068F">
            <w:pPr>
              <w:autoSpaceDE w:val="0"/>
              <w:autoSpaceDN w:val="0"/>
              <w:adjustRightInd w:val="0"/>
              <w:rPr>
                <w:rFonts w:cs="Garamond"/>
                <w:color w:val="000000"/>
              </w:rPr>
            </w:pPr>
          </w:p>
        </w:tc>
      </w:tr>
      <w:tr w:rsidR="008F199D" w14:paraId="01FFF9F1" w14:textId="77777777" w:rsidTr="00FF068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A738" w14:textId="77777777" w:rsidR="008F199D" w:rsidRDefault="008F199D" w:rsidP="00FF068F">
            <w:pPr>
              <w:autoSpaceDE w:val="0"/>
              <w:autoSpaceDN w:val="0"/>
              <w:adjustRightInd w:val="0"/>
              <w:rPr>
                <w:rFonts w:cs="Garamond"/>
                <w:b/>
                <w:color w:val="000000"/>
              </w:rPr>
            </w:pPr>
            <w:r>
              <w:rPr>
                <w:rFonts w:cs="Garamond"/>
                <w:b/>
                <w:color w:val="000000"/>
              </w:rPr>
              <w:t xml:space="preserve">10. Hvordan nås resultaterne </w:t>
            </w:r>
          </w:p>
          <w:p w14:paraId="48D20CC6" w14:textId="77777777" w:rsidR="008F199D" w:rsidRDefault="008F199D" w:rsidP="00FF068F">
            <w:pPr>
              <w:autoSpaceDE w:val="0"/>
              <w:autoSpaceDN w:val="0"/>
              <w:adjustRightInd w:val="0"/>
              <w:rPr>
                <w:rFonts w:cs="Garamond"/>
                <w:color w:val="000000"/>
              </w:rPr>
            </w:pPr>
            <w:r>
              <w:rPr>
                <w:rFonts w:cs="Garamond"/>
                <w:color w:val="000000"/>
              </w:rPr>
              <w:t>Beskriv så kort og præcist som muligt forsøgets forandringsteori. Forandringsteorien er en b</w:t>
            </w:r>
            <w:r>
              <w:rPr>
                <w:rFonts w:cs="Garamond"/>
                <w:color w:val="000000"/>
              </w:rPr>
              <w:t>e</w:t>
            </w:r>
            <w:r>
              <w:rPr>
                <w:rFonts w:cs="Garamond"/>
                <w:color w:val="000000"/>
              </w:rPr>
              <w:t>skrivelse af årsags-virkningsforholdet (kausalit</w:t>
            </w:r>
            <w:r>
              <w:rPr>
                <w:rFonts w:cs="Garamond"/>
                <w:color w:val="000000"/>
              </w:rPr>
              <w:t>e</w:t>
            </w:r>
            <w:r>
              <w:rPr>
                <w:rFonts w:cs="Garamond"/>
                <w:color w:val="000000"/>
              </w:rPr>
              <w:t xml:space="preserve">ten) mellem de centrale aktiviteter/indsatser i forsøget og den forandring, man ønsker at opnå for eleverne. </w:t>
            </w:r>
          </w:p>
          <w:p w14:paraId="3D40E451" w14:textId="77777777" w:rsidR="008F199D" w:rsidRDefault="008F199D" w:rsidP="00FF068F">
            <w:pPr>
              <w:autoSpaceDE w:val="0"/>
              <w:autoSpaceDN w:val="0"/>
              <w:adjustRightInd w:val="0"/>
              <w:rPr>
                <w:rFonts w:cs="Garamond"/>
                <w:color w:val="000000"/>
              </w:rPr>
            </w:pPr>
          </w:p>
          <w:p w14:paraId="7D83CFD6" w14:textId="77777777" w:rsidR="008F199D" w:rsidRDefault="008F199D" w:rsidP="00FF068F">
            <w:pPr>
              <w:autoSpaceDE w:val="0"/>
              <w:autoSpaceDN w:val="0"/>
              <w:adjustRightInd w:val="0"/>
              <w:rPr>
                <w:rFonts w:cs="Garamond"/>
                <w:color w:val="000000"/>
              </w:rPr>
            </w:pPr>
            <w:r>
              <w:rPr>
                <w:rFonts w:cs="Garamond"/>
                <w:color w:val="000000"/>
              </w:rPr>
              <w:t>Beskriv (alt efter relevans):</w:t>
            </w:r>
          </w:p>
          <w:p w14:paraId="44C951D5" w14:textId="77777777" w:rsidR="008F199D" w:rsidRDefault="008F199D" w:rsidP="00FF068F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="Garamond"/>
                <w:color w:val="000000"/>
              </w:rPr>
            </w:pPr>
            <w:r>
              <w:rPr>
                <w:rFonts w:cs="Garamond"/>
                <w:color w:val="000000"/>
              </w:rPr>
              <w:lastRenderedPageBreak/>
              <w:t>Aktiviteter: Ud fra de konkrete mål for fo</w:t>
            </w:r>
            <w:r>
              <w:rPr>
                <w:rFonts w:cs="Garamond"/>
                <w:color w:val="000000"/>
              </w:rPr>
              <w:t>r</w:t>
            </w:r>
            <w:r>
              <w:rPr>
                <w:rFonts w:cs="Garamond"/>
                <w:color w:val="000000"/>
              </w:rPr>
              <w:t>andringer, som forsøget skal skabe for el</w:t>
            </w:r>
            <w:r>
              <w:rPr>
                <w:rFonts w:cs="Garamond"/>
                <w:color w:val="000000"/>
              </w:rPr>
              <w:t>e</w:t>
            </w:r>
            <w:r>
              <w:rPr>
                <w:rFonts w:cs="Garamond"/>
                <w:color w:val="000000"/>
              </w:rPr>
              <w:t>verne, hvilke aktiviteter skal så indgå i fors</w:t>
            </w:r>
            <w:r>
              <w:rPr>
                <w:rFonts w:cs="Garamond"/>
                <w:color w:val="000000"/>
              </w:rPr>
              <w:t>ø</w:t>
            </w:r>
            <w:r>
              <w:rPr>
                <w:rFonts w:cs="Garamond"/>
                <w:color w:val="000000"/>
              </w:rPr>
              <w:t>get?</w:t>
            </w:r>
          </w:p>
          <w:p w14:paraId="7A55336A" w14:textId="77777777" w:rsidR="008F199D" w:rsidRDefault="008F199D" w:rsidP="00FF068F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="Garamond"/>
                <w:color w:val="000000"/>
              </w:rPr>
            </w:pPr>
            <w:r>
              <w:rPr>
                <w:rFonts w:cs="Garamond"/>
                <w:color w:val="000000"/>
              </w:rPr>
              <w:t>Antagelser om sammenhænge mellem aktiv</w:t>
            </w:r>
            <w:r>
              <w:rPr>
                <w:rFonts w:cs="Garamond"/>
                <w:color w:val="000000"/>
              </w:rPr>
              <w:t>i</w:t>
            </w:r>
            <w:r>
              <w:rPr>
                <w:rFonts w:cs="Garamond"/>
                <w:color w:val="000000"/>
              </w:rPr>
              <w:t>teter på den ene side og konkrete mål på den anden: Hvordan er sammenhængen mellem aktiviteter og hvert konkret mål for fora</w:t>
            </w:r>
            <w:r>
              <w:rPr>
                <w:rFonts w:cs="Garamond"/>
                <w:color w:val="000000"/>
              </w:rPr>
              <w:t>n</w:t>
            </w:r>
            <w:r>
              <w:rPr>
                <w:rFonts w:cs="Garamond"/>
                <w:color w:val="000000"/>
              </w:rPr>
              <w:t>dringer, og hvorfor hænger det sådan sa</w:t>
            </w:r>
            <w:r>
              <w:rPr>
                <w:rFonts w:cs="Garamond"/>
                <w:color w:val="000000"/>
              </w:rPr>
              <w:t>m</w:t>
            </w:r>
            <w:r>
              <w:rPr>
                <w:rFonts w:cs="Garamond"/>
                <w:color w:val="000000"/>
              </w:rPr>
              <w:t xml:space="preserve">men? </w:t>
            </w:r>
          </w:p>
          <w:p w14:paraId="31A25DF3" w14:textId="77777777" w:rsidR="008F199D" w:rsidRDefault="008F199D" w:rsidP="00FF068F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="Garamond"/>
                <w:color w:val="000000"/>
              </w:rPr>
            </w:pPr>
            <w:r>
              <w:rPr>
                <w:rFonts w:cs="Garamond"/>
                <w:color w:val="000000"/>
              </w:rPr>
              <w:t xml:space="preserve">Hvilke ressourcer kræver det at gennemføre forsøgets aktiviteter?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AF118" w14:textId="77777777" w:rsidR="008F199D" w:rsidRDefault="008F199D" w:rsidP="00FF068F">
            <w:pPr>
              <w:autoSpaceDE w:val="0"/>
              <w:autoSpaceDN w:val="0"/>
              <w:adjustRightInd w:val="0"/>
              <w:rPr>
                <w:rFonts w:cs="Garamond"/>
                <w:color w:val="000000"/>
              </w:rPr>
            </w:pPr>
            <w:r>
              <w:rPr>
                <w:rFonts w:cs="Garamond"/>
                <w:color w:val="000000"/>
              </w:rPr>
              <w:lastRenderedPageBreak/>
              <w:t xml:space="preserve"> </w:t>
            </w:r>
          </w:p>
        </w:tc>
      </w:tr>
      <w:tr w:rsidR="008F199D" w14:paraId="75D9DB10" w14:textId="77777777" w:rsidTr="00FF068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44C52" w14:textId="77777777" w:rsidR="008F199D" w:rsidRDefault="008F199D" w:rsidP="00FF068F">
            <w:pPr>
              <w:autoSpaceDE w:val="0"/>
              <w:autoSpaceDN w:val="0"/>
              <w:adjustRightInd w:val="0"/>
              <w:rPr>
                <w:rFonts w:cs="Garamond"/>
                <w:color w:val="000000"/>
              </w:rPr>
            </w:pPr>
            <w:r>
              <w:rPr>
                <w:rFonts w:cs="Garamond"/>
                <w:b/>
                <w:color w:val="000000"/>
              </w:rPr>
              <w:lastRenderedPageBreak/>
              <w:t>11. Kommunikation til forældre og elever</w:t>
            </w:r>
            <w:r>
              <w:rPr>
                <w:rFonts w:cs="Garamond"/>
                <w:color w:val="000000"/>
              </w:rPr>
              <w:t xml:space="preserve"> </w:t>
            </w:r>
          </w:p>
          <w:p w14:paraId="0F90C15B" w14:textId="77777777" w:rsidR="008F199D" w:rsidRDefault="008F199D" w:rsidP="00FF068F">
            <w:pPr>
              <w:autoSpaceDE w:val="0"/>
              <w:autoSpaceDN w:val="0"/>
              <w:adjustRightInd w:val="0"/>
              <w:rPr>
                <w:rFonts w:cs="Garamond"/>
                <w:color w:val="000000"/>
              </w:rPr>
            </w:pPr>
            <w:r>
              <w:rPr>
                <w:rFonts w:cs="Garamond"/>
                <w:color w:val="000000"/>
              </w:rPr>
              <w:t>Beskriv, hvordan kommunen/skolen vil info</w:t>
            </w:r>
            <w:r>
              <w:rPr>
                <w:rFonts w:cs="Garamond"/>
                <w:color w:val="000000"/>
              </w:rPr>
              <w:t>r</w:t>
            </w:r>
            <w:r>
              <w:rPr>
                <w:rFonts w:cs="Garamond"/>
                <w:color w:val="000000"/>
              </w:rPr>
              <w:t>mere forældre og elever om forsøgets gennemf</w:t>
            </w:r>
            <w:r>
              <w:rPr>
                <w:rFonts w:cs="Garamond"/>
                <w:color w:val="000000"/>
              </w:rPr>
              <w:t>ø</w:t>
            </w:r>
            <w:r>
              <w:rPr>
                <w:rFonts w:cs="Garamond"/>
                <w:color w:val="000000"/>
              </w:rPr>
              <w:t xml:space="preserve">relse.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8930" w14:textId="77777777" w:rsidR="008F199D" w:rsidRDefault="008F199D" w:rsidP="00FF068F">
            <w:pPr>
              <w:autoSpaceDE w:val="0"/>
              <w:autoSpaceDN w:val="0"/>
              <w:adjustRightInd w:val="0"/>
              <w:rPr>
                <w:rFonts w:cs="Garamond"/>
                <w:b/>
                <w:color w:val="000000"/>
              </w:rPr>
            </w:pPr>
          </w:p>
        </w:tc>
      </w:tr>
    </w:tbl>
    <w:p w14:paraId="41B5F2D8" w14:textId="77777777" w:rsidR="008F199D" w:rsidRDefault="008F199D" w:rsidP="008F199D"/>
    <w:p w14:paraId="7C320FDF" w14:textId="77777777" w:rsidR="008F199D" w:rsidRDefault="008F199D" w:rsidP="008F199D">
      <w:pPr>
        <w:rPr>
          <w:b/>
        </w:rPr>
      </w:pPr>
      <w:r>
        <w:rPr>
          <w:b/>
        </w:rPr>
        <w:t xml:space="preserve"> </w:t>
      </w:r>
    </w:p>
    <w:p w14:paraId="2797E230" w14:textId="77777777" w:rsidR="008F199D" w:rsidRDefault="008F199D" w:rsidP="008F199D"/>
    <w:p w14:paraId="08CD0ECD" w14:textId="77777777" w:rsidR="008F199D" w:rsidRDefault="008F199D" w:rsidP="008F199D">
      <w:pPr>
        <w:rPr>
          <w:b/>
        </w:rPr>
      </w:pPr>
    </w:p>
    <w:p w14:paraId="3DBD8D43" w14:textId="77777777" w:rsidR="008F199D" w:rsidRDefault="008F199D" w:rsidP="008F199D"/>
    <w:p w14:paraId="2BE1256C" w14:textId="77777777" w:rsidR="008F199D" w:rsidRPr="009A0538" w:rsidRDefault="008F199D" w:rsidP="008F199D"/>
    <w:p w14:paraId="527B1CCA" w14:textId="77777777" w:rsidR="009A0538" w:rsidRDefault="009A0538" w:rsidP="009A0538">
      <w:pPr>
        <w:rPr>
          <w:b/>
        </w:rPr>
      </w:pPr>
    </w:p>
    <w:sectPr w:rsidR="009A0538" w:rsidSect="005A2B83">
      <w:headerReference w:type="default" r:id="rId9"/>
      <w:footerReference w:type="default" r:id="rId10"/>
      <w:pgSz w:w="11906" w:h="16838" w:code="9"/>
      <w:pgMar w:top="1950" w:right="1418" w:bottom="1077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29FB1" w14:textId="77777777" w:rsidR="0055148D" w:rsidRDefault="0055148D" w:rsidP="009E4B94">
      <w:pPr>
        <w:spacing w:line="240" w:lineRule="auto"/>
      </w:pPr>
      <w:r>
        <w:separator/>
      </w:r>
    </w:p>
  </w:endnote>
  <w:endnote w:type="continuationSeparator" w:id="0">
    <w:p w14:paraId="18929FB2" w14:textId="77777777" w:rsidR="0055148D" w:rsidRDefault="0055148D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29FB4" w14:textId="77777777" w:rsidR="00CA77E0" w:rsidRDefault="00CA77E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8929FB7" wp14:editId="18929FB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929FBA" w14:textId="77777777" w:rsidR="00CA77E0" w:rsidRPr="00094ABD" w:rsidRDefault="00CA77E0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8C285D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ROfAIAAFw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" filled="f" stroked="f" strokeweight=".5pt">
              <v:textbox inset="0,0,20mm,0">
                <w:txbxContent>
                  <w:p w14:paraId="18929FBA" w14:textId="77777777" w:rsidR="00CA77E0" w:rsidRPr="00094ABD" w:rsidRDefault="00CA77E0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8C285D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29FAF" w14:textId="77777777" w:rsidR="0055148D" w:rsidRDefault="0055148D" w:rsidP="009E4B94">
      <w:pPr>
        <w:spacing w:line="240" w:lineRule="auto"/>
      </w:pPr>
      <w:r>
        <w:separator/>
      </w:r>
    </w:p>
  </w:footnote>
  <w:footnote w:type="continuationSeparator" w:id="0">
    <w:p w14:paraId="18929FB0" w14:textId="77777777" w:rsidR="0055148D" w:rsidRDefault="0055148D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29FB3" w14:textId="21F3CF1F" w:rsidR="00071735" w:rsidRDefault="00071735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929FB5" wp14:editId="18929FB6">
              <wp:simplePos x="0" y="0"/>
              <wp:positionH relativeFrom="rightMargin">
                <wp:align>right</wp:align>
              </wp:positionH>
              <wp:positionV relativeFrom="page">
                <wp:align>top</wp:align>
              </wp:positionV>
              <wp:extent cx="2004695" cy="1143000"/>
              <wp:effectExtent l="0" t="0" r="14605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5200" cy="1143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929FB9" w14:textId="691D1A53" w:rsidR="00071735" w:rsidRPr="00F42C24" w:rsidRDefault="009A0538" w:rsidP="00071735">
                          <w:pPr>
                            <w:pStyle w:val="Template-DatoogSagsnr"/>
                            <w:rPr>
                              <w:rStyle w:val="Sidetal"/>
                              <w:lang w:val="en-US"/>
                            </w:rPr>
                          </w:pPr>
                          <w:bookmarkStart w:id="1" w:name="SD_LAN_CaseNo"/>
                          <w:r>
                            <w:rPr>
                              <w:lang w:val="en-US"/>
                            </w:rPr>
                            <w:t>Sagsnr.</w:t>
                          </w:r>
                          <w:bookmarkEnd w:id="1"/>
                          <w:r w:rsidR="00071735" w:rsidRPr="00F42C24">
                            <w:rPr>
                              <w:lang w:val="en-US"/>
                            </w:rPr>
                            <w:t xml:space="preserve">: </w:t>
                          </w:r>
                          <w:sdt>
                            <w:sdtPr>
                              <w:tag w:val="ToCase.Name"/>
                              <w:id w:val="10000"/>
                              <w:placeholder>
                                <w:docPart w:val="DefaultPlaceholder_1082065158"/>
                              </w:placeholder>
                              <w:dataBinding w:prefixMappings="xmlns:gbs='http://www.software-innovation.no/growBusinessDocument'" w:xpath="/gbs:GrowBusinessDocument/gbs:ToCase.Name[@gbs:key='10000']" w:storeItemID="{93E5F66C-E24B-437D-8E7B-5A87BA9C7D86}"/>
                              <w:text/>
                            </w:sdtPr>
                            <w:sdtEndPr/>
                            <w:sdtContent>
                              <w:r w:rsidR="008A1084">
                                <w:t>18/15480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5400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106.65pt;margin-top:0;width:157.85pt;height:90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" filled="f" stroked="f" strokeweight=".5pt">
              <v:textbox inset="0,15mm,0,0">
                <w:txbxContent>
                  <w:p w14:paraId="18929FB9" w14:textId="691D1A53" w:rsidR="00071735" w:rsidRPr="00F42C24" w:rsidRDefault="009A0538" w:rsidP="00071735">
                    <w:pPr>
                      <w:pStyle w:val="Template-DatoogSagsnr"/>
                      <w:rPr>
                        <w:rStyle w:val="Sidetal"/>
                        <w:lang w:val="en-US"/>
                      </w:rPr>
                    </w:pPr>
                    <w:bookmarkStart w:id="2" w:name="SD_LAN_CaseNo"/>
                    <w:r>
                      <w:rPr>
                        <w:lang w:val="en-US"/>
                      </w:rPr>
                      <w:t>Sagsnr.</w:t>
                    </w:r>
                    <w:bookmarkEnd w:id="2"/>
                    <w:r w:rsidR="00071735" w:rsidRPr="00F42C24">
                      <w:rPr>
                        <w:lang w:val="en-US"/>
                      </w:rPr>
                      <w:t xml:space="preserve">: </w:t>
                    </w:r>
                    <w:sdt>
                      <w:sdtPr>
                        <w:tag w:val="ToCase.Name"/>
                        <w:id w:val="10000"/>
                        <w:placeholder>
                          <w:docPart w:val="DefaultPlaceholder_1082065158"/>
                        </w:placeholder>
                        <w:dataBinding w:prefixMappings="xmlns:gbs='http://www.software-innovation.no/growBusinessDocument'" w:xpath="/gbs:GrowBusinessDocument/gbs:ToCase.Name[@gbs:key='10000']" w:storeItemID="{93E5F66C-E24B-437D-8E7B-5A87BA9C7D86}"/>
                        <w:text/>
                      </w:sdtPr>
                      <w:sdtEndPr/>
                      <w:sdtContent>
                        <w:r w:rsidR="008A1084">
                          <w:t>18/15480</w:t>
                        </w:r>
                      </w:sdtContent>
                    </w:sdt>
                  </w:p>
                </w:txbxContent>
              </v:textbox>
              <w10:wrap anchorx="margin" anchory="page"/>
            </v:shape>
          </w:pict>
        </mc:Fallback>
      </mc:AlternateContent>
    </w:r>
    <w:r w:rsidR="009A0538">
      <w:t>Styrelsen for Undervisning og Kvalitet</w:t>
    </w:r>
  </w:p>
  <w:p w14:paraId="215D970E" w14:textId="22C4FF48" w:rsidR="009A0538" w:rsidRDefault="009A0538">
    <w:pPr>
      <w:pStyle w:val="Sidehoved"/>
    </w:pPr>
    <w:r>
      <w:t>December 2018</w:t>
    </w:r>
  </w:p>
  <w:p w14:paraId="5DCEBC81" w14:textId="77777777" w:rsidR="009A0538" w:rsidRDefault="009A0538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BCC99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EEE379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578E82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24A7BF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4EE98B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34794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78182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F0B3C4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1335F6D"/>
    <w:multiLevelType w:val="hybridMultilevel"/>
    <w:tmpl w:val="68481398"/>
    <w:lvl w:ilvl="0" w:tplc="1F741C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1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2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3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2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1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3"/>
  </w:num>
  <w:num w:numId="24">
    <w:abstractNumId w:val="12"/>
  </w:num>
  <w:num w:numId="25">
    <w:abstractNumId w:val="13"/>
  </w:num>
  <w:num w:numId="26">
    <w:abstractNumId w:val="1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attachedTemplate r:id="rId1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94"/>
    <w:rsid w:val="00004865"/>
    <w:rsid w:val="000237FB"/>
    <w:rsid w:val="00071735"/>
    <w:rsid w:val="00094147"/>
    <w:rsid w:val="00094ABD"/>
    <w:rsid w:val="000A5604"/>
    <w:rsid w:val="000F302B"/>
    <w:rsid w:val="0013244F"/>
    <w:rsid w:val="001633D6"/>
    <w:rsid w:val="00182651"/>
    <w:rsid w:val="00195072"/>
    <w:rsid w:val="001E22D1"/>
    <w:rsid w:val="001E4ED8"/>
    <w:rsid w:val="0022635B"/>
    <w:rsid w:val="00244D70"/>
    <w:rsid w:val="002615BB"/>
    <w:rsid w:val="00277AED"/>
    <w:rsid w:val="00287DA9"/>
    <w:rsid w:val="002929B3"/>
    <w:rsid w:val="002D5562"/>
    <w:rsid w:val="002E3749"/>
    <w:rsid w:val="002E74A4"/>
    <w:rsid w:val="00372366"/>
    <w:rsid w:val="003B35B0"/>
    <w:rsid w:val="003C4F9F"/>
    <w:rsid w:val="003C60F1"/>
    <w:rsid w:val="003F3BF5"/>
    <w:rsid w:val="004225FD"/>
    <w:rsid w:val="00424709"/>
    <w:rsid w:val="00424AD9"/>
    <w:rsid w:val="00464C26"/>
    <w:rsid w:val="004A33C2"/>
    <w:rsid w:val="004C01B2"/>
    <w:rsid w:val="004D3F0D"/>
    <w:rsid w:val="004E59FB"/>
    <w:rsid w:val="005178A7"/>
    <w:rsid w:val="00537F6C"/>
    <w:rsid w:val="00542752"/>
    <w:rsid w:val="0055148D"/>
    <w:rsid w:val="00552EB2"/>
    <w:rsid w:val="00557FEA"/>
    <w:rsid w:val="00587114"/>
    <w:rsid w:val="00587317"/>
    <w:rsid w:val="005A28D4"/>
    <w:rsid w:val="005A2B83"/>
    <w:rsid w:val="005B1401"/>
    <w:rsid w:val="005C5F97"/>
    <w:rsid w:val="005F1580"/>
    <w:rsid w:val="005F3ED8"/>
    <w:rsid w:val="005F6B57"/>
    <w:rsid w:val="00655B49"/>
    <w:rsid w:val="006801D0"/>
    <w:rsid w:val="00681D83"/>
    <w:rsid w:val="006900C2"/>
    <w:rsid w:val="00693369"/>
    <w:rsid w:val="006B007B"/>
    <w:rsid w:val="006B30A9"/>
    <w:rsid w:val="0070267E"/>
    <w:rsid w:val="00706E32"/>
    <w:rsid w:val="007546AF"/>
    <w:rsid w:val="0075512C"/>
    <w:rsid w:val="00765934"/>
    <w:rsid w:val="00780CEF"/>
    <w:rsid w:val="007A6E31"/>
    <w:rsid w:val="007D54ED"/>
    <w:rsid w:val="007E0AC9"/>
    <w:rsid w:val="007E373C"/>
    <w:rsid w:val="00805024"/>
    <w:rsid w:val="00860291"/>
    <w:rsid w:val="00872B54"/>
    <w:rsid w:val="00892D08"/>
    <w:rsid w:val="00893791"/>
    <w:rsid w:val="008A1084"/>
    <w:rsid w:val="008A16A0"/>
    <w:rsid w:val="008C285D"/>
    <w:rsid w:val="008E5A6D"/>
    <w:rsid w:val="008F199D"/>
    <w:rsid w:val="008F32DF"/>
    <w:rsid w:val="008F3540"/>
    <w:rsid w:val="008F4D20"/>
    <w:rsid w:val="00923F82"/>
    <w:rsid w:val="00945CA5"/>
    <w:rsid w:val="0094757D"/>
    <w:rsid w:val="00951B25"/>
    <w:rsid w:val="00970BB6"/>
    <w:rsid w:val="009737E4"/>
    <w:rsid w:val="00983B74"/>
    <w:rsid w:val="00990263"/>
    <w:rsid w:val="009A0538"/>
    <w:rsid w:val="009A4CCC"/>
    <w:rsid w:val="009E4B94"/>
    <w:rsid w:val="00A006CA"/>
    <w:rsid w:val="00A2454F"/>
    <w:rsid w:val="00A7754A"/>
    <w:rsid w:val="00A80EEA"/>
    <w:rsid w:val="00AB2C70"/>
    <w:rsid w:val="00AB4582"/>
    <w:rsid w:val="00AC7A7E"/>
    <w:rsid w:val="00AF0CFE"/>
    <w:rsid w:val="00AF1D02"/>
    <w:rsid w:val="00B00D92"/>
    <w:rsid w:val="00B64EE0"/>
    <w:rsid w:val="00BA707F"/>
    <w:rsid w:val="00BB4255"/>
    <w:rsid w:val="00BF1854"/>
    <w:rsid w:val="00C357EF"/>
    <w:rsid w:val="00CA77E0"/>
    <w:rsid w:val="00CB48B5"/>
    <w:rsid w:val="00CB5B09"/>
    <w:rsid w:val="00CC6322"/>
    <w:rsid w:val="00CF635D"/>
    <w:rsid w:val="00D237F5"/>
    <w:rsid w:val="00D27D0E"/>
    <w:rsid w:val="00D3752F"/>
    <w:rsid w:val="00D53670"/>
    <w:rsid w:val="00D94A2B"/>
    <w:rsid w:val="00D96141"/>
    <w:rsid w:val="00DB31AF"/>
    <w:rsid w:val="00DC61BD"/>
    <w:rsid w:val="00DD1936"/>
    <w:rsid w:val="00DE2B28"/>
    <w:rsid w:val="00DE395D"/>
    <w:rsid w:val="00E1057F"/>
    <w:rsid w:val="00E26453"/>
    <w:rsid w:val="00E45EC1"/>
    <w:rsid w:val="00E53EE9"/>
    <w:rsid w:val="00E90555"/>
    <w:rsid w:val="00EC0905"/>
    <w:rsid w:val="00EC1E20"/>
    <w:rsid w:val="00ED5D00"/>
    <w:rsid w:val="00EF2086"/>
    <w:rsid w:val="00F30416"/>
    <w:rsid w:val="00F42C24"/>
    <w:rsid w:val="00F5587A"/>
    <w:rsid w:val="00F62026"/>
    <w:rsid w:val="00F710A5"/>
    <w:rsid w:val="00F820BE"/>
    <w:rsid w:val="00FC60B2"/>
    <w:rsid w:val="00FD2C7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929F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21"/>
    <w:lsdException w:name="foot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87114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9A0538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9A0538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A0538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9A0538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9A0538"/>
  </w:style>
  <w:style w:type="paragraph" w:styleId="Brevhoved">
    <w:name w:val="Message Header"/>
    <w:basedOn w:val="Normal"/>
    <w:link w:val="BrevhovedTegn"/>
    <w:uiPriority w:val="99"/>
    <w:semiHidden/>
    <w:unhideWhenUsed/>
    <w:rsid w:val="009A05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9A0538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9A0538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9A0538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9A0538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9A0538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9A0538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9A0538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9A0538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9A0538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9A0538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9A0538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9A0538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9A0538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9A0538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9A0538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9A0538"/>
  </w:style>
  <w:style w:type="character" w:customStyle="1" w:styleId="DatoTegn">
    <w:name w:val="Dato Tegn"/>
    <w:basedOn w:val="Standardskrifttypeiafsnit"/>
    <w:link w:val="Dato"/>
    <w:uiPriority w:val="99"/>
    <w:semiHidden/>
    <w:rsid w:val="009A0538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A05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A0538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9A0538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9A0538"/>
    <w:rPr>
      <w:lang w:val="da-DK"/>
    </w:rPr>
  </w:style>
  <w:style w:type="table" w:styleId="Farvetgitter">
    <w:name w:val="Colorful Grid"/>
    <w:basedOn w:val="Tabel-Normal"/>
    <w:uiPriority w:val="73"/>
    <w:rsid w:val="009A05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9A05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9A05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9A05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9A05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9A05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9A05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9A053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9A053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9A053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9A053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9A053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9A053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9A053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9A05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9A05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9A05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9A05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9A05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9A05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9A05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9A0538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9A0538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9A0538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9A0538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9A0538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9A0538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9A0538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9A0538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9A0538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9A0538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9A0538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9A0538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9A0538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9A0538"/>
    <w:rPr>
      <w:i/>
      <w:iCs/>
      <w:lang w:val="da-DK"/>
    </w:rPr>
  </w:style>
  <w:style w:type="character" w:styleId="Hyperlink">
    <w:name w:val="Hyperlink"/>
    <w:basedOn w:val="Standardskrifttypeiafsnit"/>
    <w:uiPriority w:val="21"/>
    <w:semiHidden/>
    <w:unhideWhenUsed/>
    <w:rsid w:val="009A0538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A0538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9A0538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9A0538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9A0538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9A0538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9A0538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9A0538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9A0538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9A0538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9A0538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9A0538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A053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A0538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A053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A0538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A0538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9A0538"/>
    <w:rPr>
      <w:lang w:val="da-DK"/>
    </w:rPr>
  </w:style>
  <w:style w:type="paragraph" w:styleId="Listeafsnit">
    <w:name w:val="List Paragraph"/>
    <w:basedOn w:val="Normal"/>
    <w:uiPriority w:val="99"/>
    <w:rsid w:val="009A0538"/>
    <w:pPr>
      <w:ind w:left="720"/>
      <w:contextualSpacing/>
    </w:pPr>
  </w:style>
  <w:style w:type="table" w:styleId="Lysliste">
    <w:name w:val="Light List"/>
    <w:basedOn w:val="Tabel-Normal"/>
    <w:uiPriority w:val="61"/>
    <w:rsid w:val="009A053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9A0538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9A0538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9A0538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9A0538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9A0538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9A0538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9A0538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9A0538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9A0538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9A0538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9A0538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9A0538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9A0538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9A053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9A0538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9A0538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9A0538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9A0538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9A0538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9A0538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9A05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9A0538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9A053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9A0538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9A0538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9A0538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9A0538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9A0538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9A0538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9A053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9A053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9A053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9A053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9A053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9A053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9A053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9A053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9A053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9A053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9A053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9A053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9A053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9A053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9A05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9A05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9A05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9A05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9A05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9A05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9A05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9A053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9A053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9A053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9A053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9A053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9A053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9A053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9A053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9A0538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9A0538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9A0538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9A0538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9A0538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9A0538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9A053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9A053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9A053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9A053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9A053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9A053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9A053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9A0538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9A053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9A053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9A053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9A053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9A053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9A053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9A053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9A0538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9A0538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9A0538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9A0538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9A0538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9A0538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9A0538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9A0538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9A0538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9A0538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9A0538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9A0538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9A0538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9A0538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9A0538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9A0538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9A0538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9A0538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9A0538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9A0538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9A0538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9A0538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9A0538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9A0538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9A0538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9A053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9A053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9A053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9A053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9A053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9A053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9A053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9A053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9A053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9A053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9A053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9A053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9A053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9A053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9A053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9A053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9A053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9A053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9A053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9A053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9A053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9A053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9A053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9A053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9A053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9A053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9A053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9A053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9A053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9A053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9A053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9A053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9A053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9A053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9A053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9A053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9A053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9A053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9A053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9A0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9A053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9A053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9A053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21"/>
    <w:lsdException w:name="foot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87114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9A0538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9A0538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A0538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9A0538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9A0538"/>
  </w:style>
  <w:style w:type="paragraph" w:styleId="Brevhoved">
    <w:name w:val="Message Header"/>
    <w:basedOn w:val="Normal"/>
    <w:link w:val="BrevhovedTegn"/>
    <w:uiPriority w:val="99"/>
    <w:semiHidden/>
    <w:unhideWhenUsed/>
    <w:rsid w:val="009A05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9A0538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9A0538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9A0538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9A0538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9A0538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9A0538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9A0538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9A0538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9A0538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9A0538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9A0538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9A0538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9A0538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9A0538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9A0538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9A0538"/>
  </w:style>
  <w:style w:type="character" w:customStyle="1" w:styleId="DatoTegn">
    <w:name w:val="Dato Tegn"/>
    <w:basedOn w:val="Standardskrifttypeiafsnit"/>
    <w:link w:val="Dato"/>
    <w:uiPriority w:val="99"/>
    <w:semiHidden/>
    <w:rsid w:val="009A0538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A05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A0538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9A0538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9A0538"/>
    <w:rPr>
      <w:lang w:val="da-DK"/>
    </w:rPr>
  </w:style>
  <w:style w:type="table" w:styleId="Farvetgitter">
    <w:name w:val="Colorful Grid"/>
    <w:basedOn w:val="Tabel-Normal"/>
    <w:uiPriority w:val="73"/>
    <w:rsid w:val="009A05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9A05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9A05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9A05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9A05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9A05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9A05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9A053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9A053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9A053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9A053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9A053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9A053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9A053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9A05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9A05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9A05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9A05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9A05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9A05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9A05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9A0538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9A0538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9A0538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9A0538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9A0538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9A0538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9A0538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9A0538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9A0538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9A0538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9A0538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9A0538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9A0538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9A0538"/>
    <w:rPr>
      <w:i/>
      <w:iCs/>
      <w:lang w:val="da-DK"/>
    </w:rPr>
  </w:style>
  <w:style w:type="character" w:styleId="Hyperlink">
    <w:name w:val="Hyperlink"/>
    <w:basedOn w:val="Standardskrifttypeiafsnit"/>
    <w:uiPriority w:val="21"/>
    <w:semiHidden/>
    <w:unhideWhenUsed/>
    <w:rsid w:val="009A0538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A0538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9A0538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9A0538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9A0538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9A0538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9A0538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9A0538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9A0538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9A0538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9A0538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9A0538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A053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A0538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A053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A0538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A0538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9A0538"/>
    <w:rPr>
      <w:lang w:val="da-DK"/>
    </w:rPr>
  </w:style>
  <w:style w:type="paragraph" w:styleId="Listeafsnit">
    <w:name w:val="List Paragraph"/>
    <w:basedOn w:val="Normal"/>
    <w:uiPriority w:val="99"/>
    <w:rsid w:val="009A0538"/>
    <w:pPr>
      <w:ind w:left="720"/>
      <w:contextualSpacing/>
    </w:pPr>
  </w:style>
  <w:style w:type="table" w:styleId="Lysliste">
    <w:name w:val="Light List"/>
    <w:basedOn w:val="Tabel-Normal"/>
    <w:uiPriority w:val="61"/>
    <w:rsid w:val="009A053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9A0538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9A0538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9A0538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9A0538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9A0538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9A0538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9A0538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9A0538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9A0538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9A0538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9A0538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9A0538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9A0538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9A053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9A0538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9A0538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9A0538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9A0538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9A0538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9A0538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9A05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9A0538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9A053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9A0538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9A0538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9A0538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9A0538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9A0538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9A0538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9A053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9A053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9A053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9A053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9A053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9A053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9A053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9A053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9A053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9A053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9A053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9A053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9A053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9A053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9A05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9A05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9A05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9A05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9A05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9A05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9A053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9A053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9A053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9A053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9A053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9A053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9A053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9A053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9A053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9A0538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9A0538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9A0538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9A0538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9A0538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9A0538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9A053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9A053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9A053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9A053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9A053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9A053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9A053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9A0538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9A053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9A053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9A053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9A053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9A053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9A053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9A053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9A0538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9A0538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9A0538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9A0538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9A0538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9A0538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9A0538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9A0538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9A0538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9A0538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9A0538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9A0538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9A0538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9A0538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9A0538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9A0538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9A0538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9A0538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9A0538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9A0538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9A0538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9A0538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9A0538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9A0538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9A0538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9A053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9A053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9A053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9A053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9A053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9A053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9A053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9A053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9A053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9A053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9A053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9A053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9A053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9A053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9A053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9A053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9A053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9A053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9A053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9A053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9A053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9A053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9A053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9A053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9A053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9A053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9A053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9A053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9A053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9A053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9A053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9A053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9A053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9A053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9A053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9A053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9A053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9A053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9A053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9A0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9A053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9A053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9A053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lmindelig%20tekst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8457F-EC10-4E0D-B668-E05B81B8AE48}"/>
      </w:docPartPr>
      <w:docPartBody>
        <w:p w14:paraId="41FDB9E3" w14:textId="77777777" w:rsidR="00301B59" w:rsidRDefault="007E61D2">
          <w:r w:rsidRPr="00730EDA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D2"/>
    <w:rsid w:val="00030D3C"/>
    <w:rsid w:val="00164A78"/>
    <w:rsid w:val="001F2C24"/>
    <w:rsid w:val="00293C21"/>
    <w:rsid w:val="00301B59"/>
    <w:rsid w:val="003340E3"/>
    <w:rsid w:val="003A2729"/>
    <w:rsid w:val="00471725"/>
    <w:rsid w:val="00590393"/>
    <w:rsid w:val="00750218"/>
    <w:rsid w:val="007E61D2"/>
    <w:rsid w:val="008B1E78"/>
    <w:rsid w:val="008C6637"/>
    <w:rsid w:val="00935996"/>
    <w:rsid w:val="00F91D2E"/>
    <w:rsid w:val="00FB54FC"/>
    <w:rsid w:val="00FB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FDB9E3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E61D2"/>
    <w:rPr>
      <w:color w:val="auto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E61D2"/>
    <w:rPr>
      <w:color w:val="aut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1028002" gbs:entity="Document" gbs:templateDesignerVersion="3.1 F">
  <gbs:ToCase.Name gbs:loadFromGrowBusiness="OnEdit" gbs:saveInGrowBusiness="False" gbs:connected="true" gbs:recno="" gbs:entity="" gbs:datatype="string" gbs:key="10000" gbs:removeContentControl="0">18/15480</gbs:ToCase.Name>
</gbs:GrowBusinessDocument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Almindelig tekst.docx</Template>
  <TotalTime>1</TotalTime>
  <Pages>2</Pages>
  <Words>316</Words>
  <Characters>1930</Characters>
  <Application>Microsoft Office Word</Application>
  <DocSecurity>4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Alm Tekst</vt:lpstr>
      <vt:lpstr>Alm Tekst</vt:lpstr>
    </vt:vector>
  </TitlesOfParts>
  <Company>Statens IT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 Tekst</dc:title>
  <dc:creator>Lone Basse</dc:creator>
  <cp:lastModifiedBy>Undervisningsministeriet</cp:lastModifiedBy>
  <cp:revision>2</cp:revision>
  <dcterms:created xsi:type="dcterms:W3CDTF">2018-12-20T09:04:00Z</dcterms:created>
  <dcterms:modified xsi:type="dcterms:W3CDTF">2018-12-20T09:04:00Z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\\PB-3003filp01\docprod_CU3003\templates\Almindelig tekst.docx</vt:lpwstr>
  </property>
  <property fmtid="{D5CDD505-2E9C-101B-9397-08002B2CF9AE}" pid="3" name="filePathOneNote">
    <vt:lpwstr>\\localhost@80\PersonalLibraries\prod\b016219\onenote\</vt:lpwstr>
  </property>
  <property fmtid="{D5CDD505-2E9C-101B-9397-08002B2CF9AE}" pid="4" name="comment">
    <vt:lpwstr>Bilag 1A Ansøgningsskema</vt:lpwstr>
  </property>
  <property fmtid="{D5CDD505-2E9C-101B-9397-08002B2CF9AE}" pid="5" name="server">
    <vt:lpwstr>esdh-uvm-stil</vt:lpwstr>
  </property>
  <property fmtid="{D5CDD505-2E9C-101B-9397-08002B2CF9AE}" pid="6" name="SD_DocumentLanguage">
    <vt:lpwstr>da-DK</vt:lpwstr>
  </property>
  <property fmtid="{D5CDD505-2E9C-101B-9397-08002B2CF9AE}" pid="7" name="SD_DocumentLanguageString">
    <vt:lpwstr>Dansk</vt:lpwstr>
  </property>
  <property fmtid="{D5CDD505-2E9C-101B-9397-08002B2CF9AE}" pid="8" name="SD_CtlText_Usersettings_Userprofile">
    <vt:lpwstr>Lone Basse</vt:lpwstr>
  </property>
  <property fmtid="{D5CDD505-2E9C-101B-9397-08002B2CF9AE}" pid="9" name="SD_UserprofileName">
    <vt:lpwstr>Lone Basse</vt:lpwstr>
  </property>
  <property fmtid="{D5CDD505-2E9C-101B-9397-08002B2CF9AE}" pid="10" name="SD_Office_OFF_ID">
    <vt:lpwstr>5</vt:lpwstr>
  </property>
  <property fmtid="{D5CDD505-2E9C-101B-9397-08002B2CF9AE}" pid="11" name="SD_Office_OFF_Display">
    <vt:lpwstr>STUK, FHK 26</vt:lpwstr>
  </property>
  <property fmtid="{D5CDD505-2E9C-101B-9397-08002B2CF9AE}" pid="12" name="SD_Office_OFF_Myndighed">
    <vt:lpwstr>Styrelsen for Undervisning og Kvalitet</vt:lpwstr>
  </property>
  <property fmtid="{D5CDD505-2E9C-101B-9397-08002B2CF9AE}" pid="13" name="SD_Office_OFF_Myndighed_EN">
    <vt:lpwstr>National Agency for Education and Quality</vt:lpwstr>
  </property>
  <property fmtid="{D5CDD505-2E9C-101B-9397-08002B2CF9AE}" pid="14" name="SD_Office_OFF_Address">
    <vt:lpwstr>Frederiksholms Kanal 26
1220 København K</vt:lpwstr>
  </property>
  <property fmtid="{D5CDD505-2E9C-101B-9397-08002B2CF9AE}" pid="15" name="SD_Office_OFF_Address_EN">
    <vt:lpwstr>Frederiksholms Kanal 26
DK-1220 Copenhagen K</vt:lpwstr>
  </property>
  <property fmtid="{D5CDD505-2E9C-101B-9397-08002B2CF9AE}" pid="16" name="SD_Office_OFF_Phone">
    <vt:lpwstr>33 92 50 00</vt:lpwstr>
  </property>
  <property fmtid="{D5CDD505-2E9C-101B-9397-08002B2CF9AE}" pid="17" name="SD_Office_OFF_Phone_EN">
    <vt:lpwstr>+45 33 92 50 00</vt:lpwstr>
  </property>
  <property fmtid="{D5CDD505-2E9C-101B-9397-08002B2CF9AE}" pid="18" name="SD_Office_OFF_Email">
    <vt:lpwstr>stuk@stukuvm.dk</vt:lpwstr>
  </property>
  <property fmtid="{D5CDD505-2E9C-101B-9397-08002B2CF9AE}" pid="19" name="SD_Office_OFF_Web">
    <vt:lpwstr>www.stukuvm.dk</vt:lpwstr>
  </property>
  <property fmtid="{D5CDD505-2E9C-101B-9397-08002B2CF9AE}" pid="20" name="SD_Office_OFF_CVR">
    <vt:lpwstr>29634750</vt:lpwstr>
  </property>
  <property fmtid="{D5CDD505-2E9C-101B-9397-08002B2CF9AE}" pid="21" name="SD_Office_OFF_ArtworkDefinition">
    <vt:lpwstr>Logo;EmailLogo</vt:lpwstr>
  </property>
  <property fmtid="{D5CDD505-2E9C-101B-9397-08002B2CF9AE}" pid="22" name="SD_Office_OFF_LogoName">
    <vt:lpwstr>STUK</vt:lpwstr>
  </property>
  <property fmtid="{D5CDD505-2E9C-101B-9397-08002B2CF9AE}" pid="23" name="USR_Name">
    <vt:lpwstr>Lone Basse</vt:lpwstr>
  </property>
  <property fmtid="{D5CDD505-2E9C-101B-9397-08002B2CF9AE}" pid="24" name="USR_Initials">
    <vt:lpwstr>
    </vt:lpwstr>
  </property>
  <property fmtid="{D5CDD505-2E9C-101B-9397-08002B2CF9AE}" pid="25" name="USR_Title">
    <vt:lpwstr>Chefkonsulent</vt:lpwstr>
  </property>
  <property fmtid="{D5CDD505-2E9C-101B-9397-08002B2CF9AE}" pid="26" name="USR_Undermyndighed">
    <vt:lpwstr>Afdelingen for Almen Uddannelse og Tilsyn</vt:lpwstr>
  </property>
  <property fmtid="{D5CDD505-2E9C-101B-9397-08002B2CF9AE}" pid="27" name="USR_Kontor">
    <vt:lpwstr>Kontor for Grundskolen</vt:lpwstr>
  </property>
  <property fmtid="{D5CDD505-2E9C-101B-9397-08002B2CF9AE}" pid="28" name="USR_DirectPhone">
    <vt:lpwstr>+45 33 92 55 22</vt:lpwstr>
  </property>
  <property fmtid="{D5CDD505-2E9C-101B-9397-08002B2CF9AE}" pid="29" name="USR_Mobile">
    <vt:lpwstr>
    </vt:lpwstr>
  </property>
  <property fmtid="{D5CDD505-2E9C-101B-9397-08002B2CF9AE}" pid="30" name="USR_Email">
    <vt:lpwstr>Lone.Basse@stukuvm.dk</vt:lpwstr>
  </property>
  <property fmtid="{D5CDD505-2E9C-101B-9397-08002B2CF9AE}" pid="31" name="DocumentInfoFinished">
    <vt:lpwstr>True</vt:lpwstr>
  </property>
  <property fmtid="{D5CDD505-2E9C-101B-9397-08002B2CF9AE}" pid="32" name="sipTrackRevision">
    <vt:lpwstr>false</vt:lpwstr>
  </property>
  <property fmtid="{D5CDD505-2E9C-101B-9397-08002B2CF9AE}" pid="33" name="fileVersionId">
    <vt:lpwstr>
    </vt:lpwstr>
  </property>
  <property fmtid="{D5CDD505-2E9C-101B-9397-08002B2CF9AE}" pid="34" name="sourceId">
    <vt:lpwstr>
    </vt:lpwstr>
  </property>
  <property fmtid="{D5CDD505-2E9C-101B-9397-08002B2CF9AE}" pid="35" name="module">
    <vt:lpwstr>
    </vt:lpwstr>
  </property>
  <property fmtid="{D5CDD505-2E9C-101B-9397-08002B2CF9AE}" pid="36" name="customParams">
    <vt:lpwstr>
    </vt:lpwstr>
  </property>
  <property fmtid="{D5CDD505-2E9C-101B-9397-08002B2CF9AE}" pid="37" name="external">
    <vt:lpwstr>0</vt:lpwstr>
  </property>
  <property fmtid="{D5CDD505-2E9C-101B-9397-08002B2CF9AE}" pid="38" name="ExternalControlledCheckOut">
    <vt:lpwstr>
    </vt:lpwstr>
  </property>
  <property fmtid="{D5CDD505-2E9C-101B-9397-08002B2CF9AE}" pid="39" name="action">
    <vt:lpwstr>edit</vt:lpwstr>
  </property>
  <property fmtid="{D5CDD505-2E9C-101B-9397-08002B2CF9AE}" pid="40" name="docId">
    <vt:lpwstr>1028002</vt:lpwstr>
  </property>
  <property fmtid="{D5CDD505-2E9C-101B-9397-08002B2CF9AE}" pid="41" name="verId">
    <vt:lpwstr>804196</vt:lpwstr>
  </property>
  <property fmtid="{D5CDD505-2E9C-101B-9397-08002B2CF9AE}" pid="42" name="templateId">
    <vt:lpwstr>
    </vt:lpwstr>
  </property>
  <property fmtid="{D5CDD505-2E9C-101B-9397-08002B2CF9AE}" pid="43" name="fileId">
    <vt:lpwstr>1656266</vt:lpwstr>
  </property>
  <property fmtid="{D5CDD505-2E9C-101B-9397-08002B2CF9AE}" pid="44" name="filePath">
    <vt:lpwstr>\\localhost@80\PersonalLibraries\prod\b016219\viewed files\</vt:lpwstr>
  </property>
  <property fmtid="{D5CDD505-2E9C-101B-9397-08002B2CF9AE}" pid="45" name="fileName">
    <vt:lpwstr>18_15480-2 Bilag 1A Ansøgningsskema 1656266_3_0.DOCX</vt:lpwstr>
  </property>
  <property fmtid="{D5CDD505-2E9C-101B-9397-08002B2CF9AE}" pid="46" name="createdBy">
    <vt:lpwstr>Lone Basse</vt:lpwstr>
  </property>
  <property fmtid="{D5CDD505-2E9C-101B-9397-08002B2CF9AE}" pid="47" name="modifiedBy">
    <vt:lpwstr>Lone Basse</vt:lpwstr>
  </property>
  <property fmtid="{D5CDD505-2E9C-101B-9397-08002B2CF9AE}" pid="48" name="serverName">
    <vt:lpwstr>esdh-uvm-stil</vt:lpwstr>
  </property>
  <property fmtid="{D5CDD505-2E9C-101B-9397-08002B2CF9AE}" pid="49" name="protocol">
    <vt:lpwstr>off</vt:lpwstr>
  </property>
  <property fmtid="{D5CDD505-2E9C-101B-9397-08002B2CF9AE}" pid="50" name="site">
    <vt:lpwstr>/locator.aspx</vt:lpwstr>
  </property>
  <property fmtid="{D5CDD505-2E9C-101B-9397-08002B2CF9AE}" pid="51" name="externalUser">
    <vt:lpwstr>
    </vt:lpwstr>
  </property>
  <property fmtid="{D5CDD505-2E9C-101B-9397-08002B2CF9AE}" pid="52" name="currentVerId">
    <vt:lpwstr>804196</vt:lpwstr>
  </property>
  <property fmtid="{D5CDD505-2E9C-101B-9397-08002B2CF9AE}" pid="53" name="Operation">
    <vt:lpwstr>OpenFile</vt:lpwstr>
  </property>
</Properties>
</file>