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8E96" w14:textId="44FF061A" w:rsidR="00E668D3" w:rsidRPr="000C4FE7" w:rsidRDefault="00BE5776" w:rsidP="000C4FE7">
      <w:pPr>
        <w:pStyle w:val="O1-Udennr"/>
        <w:jc w:val="center"/>
        <w:rPr>
          <w:u w:val="single"/>
        </w:rPr>
      </w:pPr>
      <w:r w:rsidRPr="000C4FE7">
        <w:rPr>
          <w:u w:val="single"/>
        </w:rPr>
        <w:t>Projektbeskrivelse</w:t>
      </w:r>
    </w:p>
    <w:p w14:paraId="6CA13565" w14:textId="0699E075" w:rsidR="00BE5776" w:rsidRPr="00735E12" w:rsidRDefault="00E668D3" w:rsidP="00BC07EA">
      <w:pPr>
        <w:tabs>
          <w:tab w:val="left" w:pos="6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735E12" w:rsidRPr="00735E12">
        <w:rPr>
          <w:b/>
          <w:sz w:val="28"/>
          <w:szCs w:val="28"/>
        </w:rPr>
        <w:t>ilskud til elevorganisationer til at understøtte elevdemokrati, oprettelse af elevr</w:t>
      </w:r>
      <w:r w:rsidR="00735E12">
        <w:rPr>
          <w:b/>
          <w:sz w:val="28"/>
          <w:szCs w:val="28"/>
        </w:rPr>
        <w:t>åd på skoler og ungdomsuddannel</w:t>
      </w:r>
      <w:r w:rsidR="00735E12" w:rsidRPr="00735E12">
        <w:rPr>
          <w:b/>
          <w:sz w:val="28"/>
          <w:szCs w:val="28"/>
        </w:rPr>
        <w:t>ser samt til at styrke rådgivningsindsatsen for børn og unge oven på corona-krisen</w:t>
      </w:r>
    </w:p>
    <w:p w14:paraId="7F8A4997" w14:textId="77777777" w:rsidR="00BE5776" w:rsidRPr="00735E12" w:rsidRDefault="00BE5776" w:rsidP="00BE5776">
      <w:pPr>
        <w:tabs>
          <w:tab w:val="left" w:pos="660"/>
        </w:tabs>
        <w:jc w:val="both"/>
        <w:rPr>
          <w:sz w:val="28"/>
          <w:szCs w:val="28"/>
        </w:rPr>
      </w:pPr>
    </w:p>
    <w:p w14:paraId="2A3CD4BB" w14:textId="77777777" w:rsidR="00BE5776" w:rsidRDefault="00BE5776" w:rsidP="00BE5776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Tabel til stamoplysninger"/>
        <w:tblDescription w:val="Tabellen skal bruges til angivelse af stamoplysninger for tilskudsmodtager."/>
      </w:tblPr>
      <w:tblGrid>
        <w:gridCol w:w="3794"/>
        <w:gridCol w:w="6095"/>
      </w:tblGrid>
      <w:tr w:rsidR="00BE5776" w14:paraId="4402E70A" w14:textId="77777777" w:rsidTr="00B62F7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AB9C68C" w14:textId="5844995B" w:rsidR="00BE5776" w:rsidRDefault="00E668D3" w:rsidP="000C4FE7">
            <w:pPr>
              <w:pStyle w:val="O1-Udennr"/>
            </w:pPr>
            <w:r>
              <w:t>1</w:t>
            </w:r>
            <w:r w:rsidR="00BE5776">
              <w:t>. Stamoplysninger:</w:t>
            </w:r>
          </w:p>
        </w:tc>
      </w:tr>
      <w:tr w:rsidR="00BE5776" w14:paraId="6F73D36F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63FFA" w14:textId="77777777" w:rsidR="00BE5776" w:rsidRDefault="00BE5776" w:rsidP="00BE5776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F63" w14:textId="48F8B1A7" w:rsidR="00BE5776" w:rsidRDefault="00906E31" w:rsidP="00B62F78">
            <w:r>
              <w:t>(skriv her)</w:t>
            </w:r>
          </w:p>
        </w:tc>
      </w:tr>
      <w:tr w:rsidR="00906E31" w14:paraId="75E1D065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34DDF" w14:textId="77777777" w:rsidR="00906E31" w:rsidRDefault="00906E31" w:rsidP="00906E31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A4A" w14:textId="665911EA" w:rsidR="00906E31" w:rsidRDefault="00906E31" w:rsidP="00906E31">
            <w:r>
              <w:t>(skriv her)</w:t>
            </w:r>
          </w:p>
        </w:tc>
      </w:tr>
      <w:tr w:rsidR="00906E31" w14:paraId="04770AE1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4B8E3" w14:textId="77777777" w:rsidR="00906E31" w:rsidRDefault="00906E31" w:rsidP="00906E31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98" w14:textId="76CE47E9" w:rsidR="00906E31" w:rsidRDefault="00906E31" w:rsidP="00906E31">
            <w:r>
              <w:t>(skriv her)</w:t>
            </w:r>
          </w:p>
        </w:tc>
      </w:tr>
      <w:tr w:rsidR="00906E31" w14:paraId="6B1EB73D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8FC0E" w14:textId="77777777" w:rsidR="00906E31" w:rsidRDefault="00906E31" w:rsidP="00906E31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361A8645" w14:textId="7E7FD9C5" w:rsidR="00906E31" w:rsidRPr="00C25447" w:rsidRDefault="00906E31" w:rsidP="00BC07EA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(Elevorganisationens mailadresse</w:t>
            </w:r>
            <w:r w:rsidRPr="004833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F19" w14:textId="56E0F4A0" w:rsidR="00906E31" w:rsidRDefault="00906E31" w:rsidP="00906E31">
            <w:r>
              <w:t>(skriv her)</w:t>
            </w:r>
          </w:p>
        </w:tc>
      </w:tr>
      <w:tr w:rsidR="00906E31" w14:paraId="125ADEFE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68921A" w14:textId="77777777" w:rsidR="00906E31" w:rsidRPr="000D69B7" w:rsidRDefault="00906E31" w:rsidP="00906E31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9BB80" w14:textId="77777777" w:rsidR="00906E31" w:rsidRDefault="00906E31" w:rsidP="00906E31"/>
        </w:tc>
      </w:tr>
      <w:tr w:rsidR="00906E31" w14:paraId="04033667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9604F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CB8" w14:textId="10A1230B" w:rsidR="00906E31" w:rsidRDefault="00906E31" w:rsidP="00906E31">
            <w:r>
              <w:t>(skriv her)</w:t>
            </w:r>
          </w:p>
        </w:tc>
      </w:tr>
      <w:tr w:rsidR="00906E31" w14:paraId="7286ED8A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D2CE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3F4" w14:textId="4F8ADC30" w:rsidR="00906E31" w:rsidRDefault="00906E31" w:rsidP="00906E31">
            <w:r>
              <w:t>(skriv her)</w:t>
            </w:r>
          </w:p>
        </w:tc>
      </w:tr>
      <w:tr w:rsidR="00906E31" w14:paraId="225A0B85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3C889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DEB" w14:textId="321C179F" w:rsidR="00906E31" w:rsidRDefault="00906E31" w:rsidP="00906E31">
            <w:r>
              <w:t>(skriv her)</w:t>
            </w:r>
          </w:p>
        </w:tc>
      </w:tr>
      <w:tr w:rsidR="00906E31" w14:paraId="09C7AD7F" w14:textId="77777777" w:rsidTr="00B62F78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8BD69" w14:textId="77777777" w:rsidR="00906E31" w:rsidRDefault="00906E31" w:rsidP="00906E31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C03" w14:textId="3849A5B6" w:rsidR="00906E31" w:rsidRDefault="00906E31" w:rsidP="00906E31">
            <w:r>
              <w:t>(skriv her)</w:t>
            </w:r>
          </w:p>
        </w:tc>
      </w:tr>
    </w:tbl>
    <w:p w14:paraId="4C57A519" w14:textId="6A6E0601" w:rsidR="00BE5776" w:rsidRDefault="00BE5776" w:rsidP="00BE5776"/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beskrivelse af aktiviteter"/>
        <w:tblDescription w:val="Ansøger skal beskrive aktiviteter, som ønskøs gennemført med tilskud. "/>
      </w:tblPr>
      <w:tblGrid>
        <w:gridCol w:w="9888"/>
      </w:tblGrid>
      <w:tr w:rsidR="00B0254A" w:rsidRPr="00D42C1B" w14:paraId="4F671107" w14:textId="77777777" w:rsidTr="00BC07EA">
        <w:trPr>
          <w:tblHeader/>
        </w:trPr>
        <w:tc>
          <w:tcPr>
            <w:tcW w:w="9888" w:type="dxa"/>
            <w:shd w:val="clear" w:color="auto" w:fill="A6A6A6" w:themeFill="background1" w:themeFillShade="A6"/>
          </w:tcPr>
          <w:p w14:paraId="6733F5BC" w14:textId="6CE3B94A" w:rsidR="00B0254A" w:rsidRPr="00D42C1B" w:rsidRDefault="00B0254A" w:rsidP="00E57EB1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</w:pPr>
            <w:r>
              <w:t>2</w:t>
            </w:r>
            <w:r w:rsidRPr="00D42C1B">
              <w:t>. Aktiviteter</w:t>
            </w:r>
          </w:p>
        </w:tc>
      </w:tr>
      <w:tr w:rsidR="00B0254A" w:rsidRPr="00D42C1B" w14:paraId="58670E7B" w14:textId="77777777" w:rsidTr="0038685B">
        <w:trPr>
          <w:cantSplit/>
        </w:trPr>
        <w:tc>
          <w:tcPr>
            <w:tcW w:w="9888" w:type="dxa"/>
            <w:shd w:val="clear" w:color="auto" w:fill="D9D9D9" w:themeFill="background1" w:themeFillShade="D9"/>
          </w:tcPr>
          <w:p w14:paraId="1FDC1039" w14:textId="3A87EE7F" w:rsidR="00B0254A" w:rsidRPr="00D42C1B" w:rsidRDefault="00B0254A" w:rsidP="00B0254A">
            <w:pPr>
              <w:rPr>
                <w:sz w:val="22"/>
                <w:szCs w:val="22"/>
              </w:rPr>
            </w:pPr>
            <w:r w:rsidRPr="00D42C1B">
              <w:rPr>
                <w:i/>
                <w:sz w:val="22"/>
                <w:szCs w:val="22"/>
              </w:rPr>
              <w:t>Beskriv kort aktivitet(-er), som ønske</w:t>
            </w:r>
            <w:r>
              <w:rPr>
                <w:i/>
                <w:sz w:val="22"/>
                <w:szCs w:val="22"/>
              </w:rPr>
              <w:t>s</w:t>
            </w:r>
            <w:r w:rsidRPr="00D42C1B">
              <w:rPr>
                <w:i/>
                <w:sz w:val="22"/>
                <w:szCs w:val="22"/>
              </w:rPr>
              <w:t xml:space="preserve"> gennemfør</w:t>
            </w:r>
            <w:r>
              <w:rPr>
                <w:i/>
                <w:sz w:val="22"/>
                <w:szCs w:val="22"/>
              </w:rPr>
              <w:t>t for tilskud</w:t>
            </w:r>
            <w:r w:rsidRPr="00D42C1B">
              <w:rPr>
                <w:i/>
                <w:sz w:val="22"/>
                <w:szCs w:val="22"/>
              </w:rPr>
              <w:t>. Yderligere aktiviteter kan tilføjes ved at indsætte flere rækker. Slet ved beskrivelsen de vejledende tekster, som er angivet som /-</w:t>
            </w:r>
            <w:r w:rsidRPr="00044037">
              <w:rPr>
                <w:i/>
                <w:sz w:val="22"/>
                <w:szCs w:val="22"/>
              </w:rPr>
              <w:t>tekst-/.</w:t>
            </w:r>
          </w:p>
        </w:tc>
      </w:tr>
      <w:tr w:rsidR="00B0254A" w:rsidRPr="00D42C1B" w14:paraId="768C2CF0" w14:textId="77777777" w:rsidTr="00BC07EA">
        <w:tc>
          <w:tcPr>
            <w:tcW w:w="9888" w:type="dxa"/>
          </w:tcPr>
          <w:p w14:paraId="33594EEE" w14:textId="77777777" w:rsidR="00B0254A" w:rsidRPr="00D42C1B" w:rsidRDefault="00B0254A" w:rsidP="00E57EB1">
            <w:pPr>
              <w:rPr>
                <w:b/>
              </w:rPr>
            </w:pPr>
            <w:r w:rsidRPr="00D42C1B">
              <w:rPr>
                <w:b/>
                <w:i/>
              </w:rPr>
              <w:t>Aktivitet 1:</w:t>
            </w:r>
            <w:r w:rsidRPr="00D42C1B">
              <w:rPr>
                <w:b/>
              </w:rPr>
              <w:t xml:space="preserve"> /navngiv aktiviteten/</w:t>
            </w:r>
          </w:p>
          <w:p w14:paraId="0435E133" w14:textId="77777777" w:rsidR="00B0254A" w:rsidRPr="00D42C1B" w:rsidRDefault="00B0254A" w:rsidP="00E57EB1"/>
          <w:p w14:paraId="220D01C0" w14:textId="2D611694" w:rsidR="00B0254A" w:rsidRPr="00D42C1B" w:rsidRDefault="00B0254A" w:rsidP="00E57EB1">
            <w:r w:rsidRPr="00D42C1B">
              <w:rPr>
                <w:i/>
              </w:rPr>
              <w:t>Indhold:</w:t>
            </w:r>
            <w:r w:rsidRPr="00D42C1B">
              <w:t xml:space="preserve"> /</w:t>
            </w:r>
            <w:r w:rsidR="0042604E">
              <w:t>B</w:t>
            </w:r>
            <w:r w:rsidRPr="00D42C1B">
              <w:t xml:space="preserve">eskriv </w:t>
            </w:r>
            <w:r w:rsidR="001E4E2F">
              <w:t>i</w:t>
            </w:r>
            <w:r w:rsidRPr="00D42C1B">
              <w:t>ndholdet i aktiviteten</w:t>
            </w:r>
            <w:r w:rsidR="0042604E">
              <w:t xml:space="preserve">. </w:t>
            </w:r>
            <w:r w:rsidRPr="00D42C1B">
              <w:t>/</w:t>
            </w:r>
          </w:p>
          <w:p w14:paraId="6808DA45" w14:textId="77777777" w:rsidR="00B0254A" w:rsidRPr="00D42C1B" w:rsidRDefault="00B0254A" w:rsidP="00E57EB1"/>
          <w:p w14:paraId="36AA79C2" w14:textId="11259186" w:rsidR="00B0254A" w:rsidRPr="00D42C1B" w:rsidRDefault="00B0254A" w:rsidP="00E57EB1">
            <w:r w:rsidRPr="00D42C1B">
              <w:rPr>
                <w:i/>
              </w:rPr>
              <w:t>Målgruppe:</w:t>
            </w:r>
            <w:r w:rsidRPr="00D42C1B">
              <w:t xml:space="preserve"> /</w:t>
            </w:r>
            <w:r w:rsidR="0042604E">
              <w:t>A</w:t>
            </w:r>
            <w:r w:rsidRPr="00D42C1B">
              <w:t xml:space="preserve">ngiv </w:t>
            </w:r>
            <w:r>
              <w:t>målgruppen, som</w:t>
            </w:r>
            <w:r w:rsidRPr="00D42C1B">
              <w:t xml:space="preserve"> aktiviteten henvender sig til</w:t>
            </w:r>
            <w:r w:rsidR="0042604E">
              <w:t xml:space="preserve">. </w:t>
            </w:r>
            <w:r w:rsidRPr="00D42C1B">
              <w:t>/</w:t>
            </w:r>
          </w:p>
          <w:p w14:paraId="450DE882" w14:textId="77777777" w:rsidR="00B0254A" w:rsidRPr="00D42C1B" w:rsidRDefault="00B0254A" w:rsidP="00E57EB1"/>
          <w:p w14:paraId="419DA5AF" w14:textId="664FA489" w:rsidR="00B0254A" w:rsidRPr="00D42C1B" w:rsidRDefault="00B0254A" w:rsidP="00E57EB1">
            <w:r>
              <w:rPr>
                <w:i/>
              </w:rPr>
              <w:t>Formål</w:t>
            </w:r>
            <w:r w:rsidRPr="00D42C1B">
              <w:rPr>
                <w:i/>
              </w:rPr>
              <w:t xml:space="preserve">: </w:t>
            </w:r>
            <w:r w:rsidRPr="00D42C1B">
              <w:t>/</w:t>
            </w:r>
            <w:r w:rsidRPr="00B0254A">
              <w:rPr>
                <w:szCs w:val="22"/>
              </w:rPr>
              <w:t xml:space="preserve"> </w:t>
            </w:r>
            <w:r w:rsidR="0042604E">
              <w:t>B</w:t>
            </w:r>
            <w:r w:rsidRPr="00B0254A">
              <w:t>eskriv</w:t>
            </w:r>
            <w:r>
              <w:t xml:space="preserve"> </w:t>
            </w:r>
            <w:r w:rsidR="001E4E2F">
              <w:t>f</w:t>
            </w:r>
            <w:r w:rsidRPr="00B0254A">
              <w:t>ormålet med aktiviteten, herunder hvilken effekt forventes opnået med aktiviteten</w:t>
            </w:r>
            <w:r>
              <w:t xml:space="preserve">. Redegør og </w:t>
            </w:r>
            <w:r w:rsidRPr="00B0254A">
              <w:t>begrun</w:t>
            </w:r>
            <w:r>
              <w:t>d</w:t>
            </w:r>
            <w:r w:rsidRPr="00B0254A">
              <w:t>, hvorfor aktiviteten vurderes at kunne understøtte puljens formål, som det er beskrevet i afsnit 1.1.</w:t>
            </w:r>
            <w:r>
              <w:t xml:space="preserve"> i vejledningen om tilskud</w:t>
            </w:r>
            <w:r w:rsidR="0042604E">
              <w:t xml:space="preserve">. </w:t>
            </w:r>
            <w:r w:rsidRPr="00D42C1B">
              <w:t>/</w:t>
            </w:r>
          </w:p>
          <w:p w14:paraId="57E9F7F9" w14:textId="77777777" w:rsidR="00B0254A" w:rsidRPr="00044037" w:rsidRDefault="00B0254A" w:rsidP="00E57EB1"/>
          <w:p w14:paraId="45DAFDA6" w14:textId="69799A6E" w:rsidR="00B0254A" w:rsidRPr="00D42C1B" w:rsidRDefault="0042604E" w:rsidP="00E57EB1">
            <w:r>
              <w:rPr>
                <w:i/>
              </w:rPr>
              <w:t>Mål og succeskriterier</w:t>
            </w:r>
            <w:r w:rsidR="00B0254A" w:rsidRPr="00044037">
              <w:rPr>
                <w:i/>
              </w:rPr>
              <w:t xml:space="preserve">: </w:t>
            </w:r>
            <w:r w:rsidR="00B0254A" w:rsidRPr="00044037">
              <w:t>/</w:t>
            </w:r>
            <w:r w:rsidR="00833CCB">
              <w:t>Opstil</w:t>
            </w:r>
            <w:r>
              <w:t xml:space="preserve"> mål og succeskriterier for aktiviteten. </w:t>
            </w:r>
            <w:r w:rsidR="00B0254A" w:rsidRPr="00D42C1B">
              <w:t>/</w:t>
            </w:r>
          </w:p>
          <w:p w14:paraId="05B47228" w14:textId="3D2DD287" w:rsidR="00B0254A" w:rsidRPr="00D42C1B" w:rsidRDefault="00B0254A" w:rsidP="00E57EB1">
            <w:pPr>
              <w:jc w:val="center"/>
              <w:rPr>
                <w:i/>
              </w:rPr>
            </w:pPr>
          </w:p>
        </w:tc>
      </w:tr>
      <w:tr w:rsidR="0042604E" w:rsidRPr="00D42C1B" w14:paraId="1DC4CF23" w14:textId="77777777" w:rsidTr="00BC07EA">
        <w:tc>
          <w:tcPr>
            <w:tcW w:w="9888" w:type="dxa"/>
          </w:tcPr>
          <w:p w14:paraId="5AAC5DC0" w14:textId="3B0BB5F2" w:rsidR="0042604E" w:rsidRPr="00D42C1B" w:rsidRDefault="0042604E" w:rsidP="0042604E">
            <w:pPr>
              <w:rPr>
                <w:b/>
              </w:rPr>
            </w:pPr>
            <w:r w:rsidRPr="00D42C1B">
              <w:rPr>
                <w:b/>
                <w:i/>
              </w:rPr>
              <w:t xml:space="preserve">Aktivitet </w:t>
            </w:r>
            <w:r>
              <w:rPr>
                <w:b/>
                <w:i/>
              </w:rPr>
              <w:t>2</w:t>
            </w:r>
            <w:r w:rsidRPr="00D42C1B">
              <w:rPr>
                <w:b/>
                <w:i/>
              </w:rPr>
              <w:t>:</w:t>
            </w:r>
            <w:r w:rsidRPr="00D42C1B">
              <w:rPr>
                <w:b/>
              </w:rPr>
              <w:t xml:space="preserve"> /navngiv aktiviteten/</w:t>
            </w:r>
          </w:p>
          <w:p w14:paraId="21957867" w14:textId="77777777" w:rsidR="0042604E" w:rsidRPr="00D42C1B" w:rsidRDefault="0042604E" w:rsidP="0042604E"/>
          <w:p w14:paraId="7E38BF3C" w14:textId="0AC639C1" w:rsidR="0042604E" w:rsidRPr="00D42C1B" w:rsidRDefault="0042604E" w:rsidP="0042604E">
            <w:r w:rsidRPr="00D42C1B">
              <w:rPr>
                <w:i/>
              </w:rPr>
              <w:t>Indhold:</w:t>
            </w:r>
            <w:r w:rsidRPr="00D42C1B">
              <w:t xml:space="preserve"> /</w:t>
            </w:r>
            <w:r>
              <w:t>B</w:t>
            </w:r>
            <w:r w:rsidRPr="00D42C1B">
              <w:t>eskriv indholdet i aktiviteten</w:t>
            </w:r>
            <w:r>
              <w:t xml:space="preserve">. </w:t>
            </w:r>
            <w:r w:rsidRPr="00D42C1B">
              <w:t>/</w:t>
            </w:r>
          </w:p>
          <w:p w14:paraId="620D6D5C" w14:textId="77777777" w:rsidR="0042604E" w:rsidRPr="00D42C1B" w:rsidRDefault="0042604E" w:rsidP="0042604E"/>
          <w:p w14:paraId="38295955" w14:textId="77777777" w:rsidR="0042604E" w:rsidRPr="00D42C1B" w:rsidRDefault="0042604E" w:rsidP="0042604E">
            <w:r w:rsidRPr="00D42C1B">
              <w:rPr>
                <w:i/>
              </w:rPr>
              <w:t>Målgruppe:</w:t>
            </w:r>
            <w:r w:rsidRPr="00D42C1B">
              <w:t xml:space="preserve"> /</w:t>
            </w:r>
            <w:r>
              <w:t>A</w:t>
            </w:r>
            <w:r w:rsidRPr="00D42C1B">
              <w:t xml:space="preserve">ngiv </w:t>
            </w:r>
            <w:r>
              <w:t>målgruppen, som</w:t>
            </w:r>
            <w:r w:rsidRPr="00D42C1B">
              <w:t xml:space="preserve"> aktiviteten henvender sig til</w:t>
            </w:r>
            <w:r>
              <w:t xml:space="preserve">. </w:t>
            </w:r>
            <w:r w:rsidRPr="00D42C1B">
              <w:t>/</w:t>
            </w:r>
          </w:p>
          <w:p w14:paraId="2554F5D6" w14:textId="77777777" w:rsidR="0042604E" w:rsidRPr="00D42C1B" w:rsidRDefault="0042604E" w:rsidP="0042604E"/>
          <w:p w14:paraId="4767D20E" w14:textId="50054090" w:rsidR="0042604E" w:rsidRPr="00D42C1B" w:rsidRDefault="0042604E" w:rsidP="0042604E">
            <w:r>
              <w:rPr>
                <w:i/>
              </w:rPr>
              <w:lastRenderedPageBreak/>
              <w:t>Formål</w:t>
            </w:r>
            <w:r w:rsidRPr="00D42C1B">
              <w:rPr>
                <w:i/>
              </w:rPr>
              <w:t xml:space="preserve">: </w:t>
            </w:r>
            <w:r w:rsidRPr="00D42C1B">
              <w:t>/</w:t>
            </w:r>
            <w:r w:rsidRPr="00B0254A">
              <w:rPr>
                <w:szCs w:val="22"/>
              </w:rPr>
              <w:t xml:space="preserve"> </w:t>
            </w:r>
            <w:r>
              <w:t>B</w:t>
            </w:r>
            <w:r w:rsidRPr="00B0254A">
              <w:t>eskriv</w:t>
            </w:r>
            <w:r w:rsidR="001E4E2F">
              <w:t xml:space="preserve"> </w:t>
            </w:r>
            <w:r w:rsidRPr="00B0254A">
              <w:t>formålet med aktiviteten, herunder hvilken effekt forventes opnået med aktiviteten</w:t>
            </w:r>
            <w:r>
              <w:t xml:space="preserve">. Redegør og </w:t>
            </w:r>
            <w:r w:rsidRPr="00B0254A">
              <w:t>begrun</w:t>
            </w:r>
            <w:r>
              <w:t>d</w:t>
            </w:r>
            <w:r w:rsidRPr="00B0254A">
              <w:t>, hvorfor aktiviteten vurderes at kunne understøtte puljens formål, som det er beskrevet i afsnit 1.1.</w:t>
            </w:r>
            <w:r>
              <w:t xml:space="preserve"> i vejledningen om tilskud. </w:t>
            </w:r>
            <w:r w:rsidRPr="00D42C1B">
              <w:t>/</w:t>
            </w:r>
          </w:p>
          <w:p w14:paraId="74F24F94" w14:textId="77777777" w:rsidR="0042604E" w:rsidRPr="00044037" w:rsidRDefault="0042604E" w:rsidP="0042604E"/>
          <w:p w14:paraId="0EE3E192" w14:textId="625B549C" w:rsidR="0042604E" w:rsidRPr="00D42C1B" w:rsidRDefault="0042604E" w:rsidP="0042604E">
            <w:r>
              <w:rPr>
                <w:i/>
              </w:rPr>
              <w:t>Mål og succeskriterier</w:t>
            </w:r>
            <w:r w:rsidRPr="00044037">
              <w:rPr>
                <w:i/>
              </w:rPr>
              <w:t xml:space="preserve">: </w:t>
            </w:r>
            <w:r w:rsidRPr="00044037">
              <w:t>/</w:t>
            </w:r>
            <w:r w:rsidR="00833CCB">
              <w:t>Opstil</w:t>
            </w:r>
            <w:r>
              <w:t xml:space="preserve"> mål og succeskriterier for aktiviteten. </w:t>
            </w:r>
            <w:r w:rsidRPr="00D42C1B">
              <w:t>/</w:t>
            </w:r>
          </w:p>
          <w:p w14:paraId="736FA974" w14:textId="77777777" w:rsidR="0042604E" w:rsidRPr="00D42C1B" w:rsidRDefault="0042604E" w:rsidP="00E57EB1">
            <w:pPr>
              <w:rPr>
                <w:b/>
                <w:i/>
              </w:rPr>
            </w:pPr>
          </w:p>
        </w:tc>
      </w:tr>
      <w:tr w:rsidR="0042604E" w:rsidRPr="00D42C1B" w14:paraId="3CD710A5" w14:textId="77777777" w:rsidTr="00BC07EA">
        <w:tc>
          <w:tcPr>
            <w:tcW w:w="9888" w:type="dxa"/>
          </w:tcPr>
          <w:p w14:paraId="24D5926D" w14:textId="6B47F6AF" w:rsidR="0042604E" w:rsidRPr="00D42C1B" w:rsidRDefault="0042604E" w:rsidP="0042604E">
            <w:pPr>
              <w:rPr>
                <w:b/>
              </w:rPr>
            </w:pPr>
            <w:r w:rsidRPr="00D42C1B">
              <w:rPr>
                <w:b/>
                <w:i/>
              </w:rPr>
              <w:lastRenderedPageBreak/>
              <w:t xml:space="preserve">Aktivitet </w:t>
            </w:r>
            <w:r>
              <w:rPr>
                <w:b/>
                <w:i/>
              </w:rPr>
              <w:t>3</w:t>
            </w:r>
            <w:r w:rsidRPr="00D42C1B">
              <w:rPr>
                <w:b/>
                <w:i/>
              </w:rPr>
              <w:t>:</w:t>
            </w:r>
            <w:r w:rsidRPr="00D42C1B">
              <w:rPr>
                <w:b/>
              </w:rPr>
              <w:t xml:space="preserve"> /navngiv aktiviteten/</w:t>
            </w:r>
          </w:p>
          <w:p w14:paraId="305F1998" w14:textId="77777777" w:rsidR="0042604E" w:rsidRPr="00D42C1B" w:rsidRDefault="0042604E" w:rsidP="0042604E"/>
          <w:p w14:paraId="4B65A653" w14:textId="2C98B63F" w:rsidR="0042604E" w:rsidRPr="00D42C1B" w:rsidRDefault="0042604E" w:rsidP="0042604E">
            <w:r w:rsidRPr="00D42C1B">
              <w:rPr>
                <w:i/>
              </w:rPr>
              <w:t>Indhold:</w:t>
            </w:r>
            <w:r w:rsidRPr="00D42C1B">
              <w:t xml:space="preserve"> /</w:t>
            </w:r>
            <w:r>
              <w:t>B</w:t>
            </w:r>
            <w:r w:rsidRPr="00D42C1B">
              <w:t>eskriv indholdet i aktiviteten</w:t>
            </w:r>
            <w:r>
              <w:t xml:space="preserve">. </w:t>
            </w:r>
            <w:r w:rsidRPr="00D42C1B">
              <w:t>/</w:t>
            </w:r>
          </w:p>
          <w:p w14:paraId="15AA8A48" w14:textId="77777777" w:rsidR="0042604E" w:rsidRPr="00D42C1B" w:rsidRDefault="0042604E" w:rsidP="0042604E"/>
          <w:p w14:paraId="4A87B49D" w14:textId="77777777" w:rsidR="0042604E" w:rsidRPr="00D42C1B" w:rsidRDefault="0042604E" w:rsidP="0042604E">
            <w:r w:rsidRPr="00D42C1B">
              <w:rPr>
                <w:i/>
              </w:rPr>
              <w:t>Målgruppe:</w:t>
            </w:r>
            <w:r w:rsidRPr="00D42C1B">
              <w:t xml:space="preserve"> /</w:t>
            </w:r>
            <w:r>
              <w:t>A</w:t>
            </w:r>
            <w:r w:rsidRPr="00D42C1B">
              <w:t xml:space="preserve">ngiv </w:t>
            </w:r>
            <w:r>
              <w:t>målgruppen, som</w:t>
            </w:r>
            <w:r w:rsidRPr="00D42C1B">
              <w:t xml:space="preserve"> aktiviteten henvender sig til</w:t>
            </w:r>
            <w:r>
              <w:t xml:space="preserve">. </w:t>
            </w:r>
            <w:r w:rsidRPr="00D42C1B">
              <w:t>/</w:t>
            </w:r>
          </w:p>
          <w:p w14:paraId="5328B750" w14:textId="77777777" w:rsidR="0042604E" w:rsidRPr="00D42C1B" w:rsidRDefault="0042604E" w:rsidP="0042604E"/>
          <w:p w14:paraId="5C0D4E74" w14:textId="0B53443B" w:rsidR="0042604E" w:rsidRPr="00D42C1B" w:rsidRDefault="0042604E" w:rsidP="0042604E">
            <w:r>
              <w:rPr>
                <w:i/>
              </w:rPr>
              <w:t>Formål</w:t>
            </w:r>
            <w:r w:rsidRPr="00D42C1B">
              <w:rPr>
                <w:i/>
              </w:rPr>
              <w:t xml:space="preserve">: </w:t>
            </w:r>
            <w:r w:rsidRPr="00D42C1B">
              <w:t>/</w:t>
            </w:r>
            <w:r w:rsidRPr="00B0254A">
              <w:rPr>
                <w:szCs w:val="22"/>
              </w:rPr>
              <w:t xml:space="preserve"> </w:t>
            </w:r>
            <w:r>
              <w:t>B</w:t>
            </w:r>
            <w:r w:rsidRPr="00B0254A">
              <w:t>eskriv</w:t>
            </w:r>
            <w:r w:rsidR="001E4E2F">
              <w:t xml:space="preserve"> </w:t>
            </w:r>
            <w:r w:rsidRPr="00B0254A">
              <w:t>formålet med aktiviteten, herunder hvilken effekt forventes opnået med aktiviteten</w:t>
            </w:r>
            <w:r>
              <w:t xml:space="preserve">. Redegør og </w:t>
            </w:r>
            <w:r w:rsidRPr="00B0254A">
              <w:t>begrun</w:t>
            </w:r>
            <w:r>
              <w:t>d</w:t>
            </w:r>
            <w:r w:rsidRPr="00B0254A">
              <w:t>, hvorfor aktiviteten vurderes at kunne understøtte puljens formål, som det er beskrevet i afsnit 1.1.</w:t>
            </w:r>
            <w:r>
              <w:t xml:space="preserve"> i vejledningen om tilskud. </w:t>
            </w:r>
            <w:r w:rsidRPr="00D42C1B">
              <w:t>/</w:t>
            </w:r>
          </w:p>
          <w:p w14:paraId="0587A28B" w14:textId="77777777" w:rsidR="0042604E" w:rsidRPr="00044037" w:rsidRDefault="0042604E" w:rsidP="0042604E"/>
          <w:p w14:paraId="3F735F46" w14:textId="160AC62B" w:rsidR="0042604E" w:rsidRPr="00D42C1B" w:rsidRDefault="0042604E" w:rsidP="0042604E">
            <w:r>
              <w:rPr>
                <w:i/>
              </w:rPr>
              <w:t>Mål og succeskriterier</w:t>
            </w:r>
            <w:r w:rsidRPr="00044037">
              <w:rPr>
                <w:i/>
              </w:rPr>
              <w:t xml:space="preserve">: </w:t>
            </w:r>
            <w:r w:rsidRPr="00044037">
              <w:t>/</w:t>
            </w:r>
            <w:r w:rsidR="00833CCB">
              <w:t>Opstil</w:t>
            </w:r>
            <w:r>
              <w:t xml:space="preserve"> mål og succeskriterier for aktiviteten. </w:t>
            </w:r>
            <w:r w:rsidRPr="00D42C1B">
              <w:t>/</w:t>
            </w:r>
          </w:p>
          <w:p w14:paraId="6C1355FF" w14:textId="77777777" w:rsidR="0042604E" w:rsidRPr="00D42C1B" w:rsidRDefault="0042604E" w:rsidP="00E57EB1">
            <w:pPr>
              <w:rPr>
                <w:b/>
                <w:i/>
              </w:rPr>
            </w:pPr>
          </w:p>
        </w:tc>
      </w:tr>
    </w:tbl>
    <w:p w14:paraId="433D586C" w14:textId="72F55160" w:rsidR="00BE5776" w:rsidRDefault="00BE5776" w:rsidP="00BE5776"/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beskrivelse af tids- og procesplan"/>
        <w:tblDescription w:val="Tabellen skla bruges til beskrivelse af tids- og procesplanen."/>
      </w:tblPr>
      <w:tblGrid>
        <w:gridCol w:w="9888"/>
      </w:tblGrid>
      <w:tr w:rsidR="00821918" w:rsidRPr="00965CE4" w14:paraId="698713DA" w14:textId="77777777" w:rsidTr="0038685B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34FB1" w14:textId="77777777" w:rsidR="00821918" w:rsidRDefault="00821918" w:rsidP="000C4FE7">
            <w:pPr>
              <w:pStyle w:val="O1-Udennr"/>
            </w:pPr>
            <w:r w:rsidRPr="00BC07EA">
              <w:t xml:space="preserve">3. Tids- og </w:t>
            </w:r>
            <w:bookmarkStart w:id="0" w:name="_GoBack"/>
            <w:bookmarkEnd w:id="0"/>
            <w:r w:rsidRPr="00BC07EA">
              <w:t>procesplan</w:t>
            </w:r>
          </w:p>
          <w:p w14:paraId="7991CD8A" w14:textId="16B5B307" w:rsidR="00833CCB" w:rsidRPr="00965CE4" w:rsidRDefault="00833CCB" w:rsidP="00201BEC">
            <w:pPr>
              <w:tabs>
                <w:tab w:val="left" w:pos="660"/>
              </w:tabs>
              <w:jc w:val="both"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projektet.</w:t>
            </w:r>
          </w:p>
        </w:tc>
      </w:tr>
      <w:tr w:rsidR="000A00E8" w:rsidRPr="00965CE4" w14:paraId="4992C9AA" w14:textId="77777777" w:rsidTr="000A00E8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FFE9" w14:textId="77777777" w:rsidR="000A00E8" w:rsidRDefault="000A00E8" w:rsidP="00201BEC">
            <w:pPr>
              <w:tabs>
                <w:tab w:val="left" w:pos="660"/>
              </w:tabs>
              <w:jc w:val="both"/>
            </w:pPr>
            <w:r>
              <w:t>(skriv her)</w:t>
            </w:r>
          </w:p>
          <w:p w14:paraId="12831394" w14:textId="395F81DE" w:rsidR="000A00E8" w:rsidRPr="00BC07EA" w:rsidRDefault="000A00E8" w:rsidP="00201BEC">
            <w:pPr>
              <w:tabs>
                <w:tab w:val="left" w:pos="660"/>
              </w:tabs>
              <w:jc w:val="both"/>
            </w:pPr>
          </w:p>
        </w:tc>
      </w:tr>
    </w:tbl>
    <w:p w14:paraId="2A129B40" w14:textId="4102A021" w:rsidR="000A00E8" w:rsidRDefault="000A00E8" w:rsidP="00BE5776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 til accept af vilkår for tilskud"/>
        <w:tblDescription w:val="Tabellen skal bruges til bekræftelse af accept af vilkårene for tilskud. "/>
      </w:tblPr>
      <w:tblGrid>
        <w:gridCol w:w="7655"/>
        <w:gridCol w:w="2268"/>
      </w:tblGrid>
      <w:tr w:rsidR="00071C57" w:rsidRPr="001B6C4D" w14:paraId="17E00844" w14:textId="77777777" w:rsidTr="0038685B">
        <w:trPr>
          <w:trHeight w:val="283"/>
          <w:tblHeader/>
        </w:trPr>
        <w:tc>
          <w:tcPr>
            <w:tcW w:w="9923" w:type="dxa"/>
            <w:gridSpan w:val="2"/>
            <w:shd w:val="clear" w:color="auto" w:fill="BFBFBF"/>
          </w:tcPr>
          <w:p w14:paraId="6B6EE1F9" w14:textId="74D52F19" w:rsidR="00071C57" w:rsidRPr="001B6C4D" w:rsidRDefault="00071C57" w:rsidP="000C4FE7">
            <w:pPr>
              <w:pStyle w:val="O1-Udennr"/>
              <w:rPr>
                <w:sz w:val="22"/>
                <w:szCs w:val="22"/>
              </w:rPr>
            </w:pPr>
            <w:r w:rsidRPr="00BC07EA">
              <w:t>4. Accept af vilkårene for modtagels</w:t>
            </w:r>
            <w:r w:rsidR="00C20BB1" w:rsidRPr="00C20BB1">
              <w:t>e af tilskud</w:t>
            </w:r>
          </w:p>
        </w:tc>
      </w:tr>
      <w:tr w:rsidR="000A00E8" w:rsidRPr="001B6C4D" w14:paraId="29B2EB7F" w14:textId="77777777" w:rsidTr="00AB50FE">
        <w:trPr>
          <w:trHeight w:val="2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C31329" w14:textId="00F1F1C3" w:rsidR="000A00E8" w:rsidRDefault="000A00E8" w:rsidP="000A00E8">
            <w:pPr>
              <w:spacing w:line="276" w:lineRule="auto"/>
            </w:pPr>
            <w:r>
              <w:rPr>
                <w:i/>
                <w:sz w:val="22"/>
                <w:szCs w:val="22"/>
              </w:rPr>
              <w:t>Elevorganisationen</w:t>
            </w:r>
            <w:r w:rsidR="001E4E2F">
              <w:rPr>
                <w:i/>
                <w:sz w:val="22"/>
                <w:szCs w:val="22"/>
              </w:rPr>
              <w:t xml:space="preserve"> bekræfter hermed</w:t>
            </w:r>
            <w:r w:rsidRPr="00D42C1B">
              <w:rPr>
                <w:i/>
                <w:sz w:val="22"/>
                <w:szCs w:val="22"/>
              </w:rPr>
              <w:t xml:space="preserve"> at </w:t>
            </w:r>
            <w:r>
              <w:rPr>
                <w:i/>
                <w:sz w:val="22"/>
                <w:szCs w:val="22"/>
              </w:rPr>
              <w:t xml:space="preserve">være </w:t>
            </w:r>
            <w:r w:rsidRPr="00D42C1B">
              <w:rPr>
                <w:i/>
                <w:sz w:val="22"/>
                <w:szCs w:val="22"/>
              </w:rPr>
              <w:t>indforstået med nedenstående betingelse. Sæt kryds i feltet til højre.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C2AA" w14:textId="6ABC1959" w:rsidR="000A00E8" w:rsidRPr="001B6C4D" w:rsidRDefault="000A00E8" w:rsidP="000A00E8">
            <w:pPr>
              <w:spacing w:line="276" w:lineRule="auto"/>
              <w:jc w:val="center"/>
              <w:rPr>
                <w:b/>
                <w:i/>
              </w:rPr>
            </w:pPr>
            <w:r w:rsidRPr="00D42C1B">
              <w:t>(sæt kryds her)</w:t>
            </w:r>
          </w:p>
        </w:tc>
      </w:tr>
      <w:tr w:rsidR="001E4E2F" w:rsidRPr="001B6C4D" w14:paraId="07546332" w14:textId="77777777" w:rsidTr="001E4E2F">
        <w:trPr>
          <w:trHeight w:val="7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21234E" w14:textId="087AEFE8" w:rsidR="001E4E2F" w:rsidRPr="001B6C4D" w:rsidRDefault="001E4E2F" w:rsidP="001E4E2F">
            <w:pPr>
              <w:spacing w:line="276" w:lineRule="auto"/>
            </w:pPr>
            <w:r>
              <w:t xml:space="preserve">Elevorganisationen </w:t>
            </w:r>
            <w:r w:rsidRPr="005A4F93">
              <w:t xml:space="preserve">er indforstået med krav, som fremgår af afsnit </w:t>
            </w:r>
            <w:r w:rsidRPr="005A4F93">
              <w:rPr>
                <w:i/>
              </w:rPr>
              <w:t xml:space="preserve">1.4 Vilkår for tilskud </w:t>
            </w:r>
            <w:r>
              <w:t xml:space="preserve">i vejledningen om tilskud </w:t>
            </w:r>
            <w:r w:rsidRPr="005A4F93">
              <w:t>og bevillingsbrevet, og vil overholde disse ved anvendelsen af midlerne fra puljen.</w:t>
            </w:r>
          </w:p>
        </w:tc>
      </w:tr>
    </w:tbl>
    <w:p w14:paraId="44FDF1BB" w14:textId="2091501A" w:rsidR="001E4E2F" w:rsidRPr="00D42C1B" w:rsidRDefault="001E4E2F" w:rsidP="001E4E2F">
      <w:pPr>
        <w:pStyle w:val="Overskrift1"/>
        <w:numPr>
          <w:ilvl w:val="0"/>
          <w:numId w:val="0"/>
        </w:numPr>
        <w:ind w:left="737" w:hanging="737"/>
      </w:pPr>
      <w:r>
        <w:t>5</w:t>
      </w:r>
      <w:r w:rsidRPr="00D42C1B">
        <w:t>. Evt. øvrige oplysninger eller bemærkninger</w:t>
      </w:r>
    </w:p>
    <w:p w14:paraId="5D2F5D30" w14:textId="77777777" w:rsidR="001E4E2F" w:rsidRPr="00D42C1B" w:rsidRDefault="001E4E2F" w:rsidP="001E4E2F">
      <w:r w:rsidRPr="00D42C1B">
        <w:t>(skriv her)</w:t>
      </w:r>
    </w:p>
    <w:p w14:paraId="0F2D0B69" w14:textId="77777777" w:rsidR="00821918" w:rsidRDefault="00821918" w:rsidP="00BE5776"/>
    <w:tbl>
      <w:tblPr>
        <w:tblStyle w:val="Tabel-Gitter10"/>
        <w:tblW w:w="9888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tilskudsmodtagers ledelse."/>
      </w:tblPr>
      <w:tblGrid>
        <w:gridCol w:w="1843"/>
        <w:gridCol w:w="8045"/>
      </w:tblGrid>
      <w:tr w:rsidR="001E4E2F" w:rsidRPr="00D42C1B" w14:paraId="45651516" w14:textId="77777777" w:rsidTr="004F31C5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DC2431" w14:textId="4B8C0FDB" w:rsidR="001E4E2F" w:rsidRPr="00D42C1B" w:rsidRDefault="001E4E2F" w:rsidP="00E57EB1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</w:pPr>
            <w:r>
              <w:t>6</w:t>
            </w:r>
            <w:r w:rsidRPr="00D42C1B">
              <w:t>. Underskrift</w:t>
            </w:r>
          </w:p>
        </w:tc>
      </w:tr>
      <w:tr w:rsidR="001E4E2F" w:rsidRPr="00D42C1B" w14:paraId="0C90B46A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6CA0D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457E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  <w:tr w:rsidR="001E4E2F" w:rsidRPr="00D42C1B" w14:paraId="0CF9B12D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5FE7B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08276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  <w:tr w:rsidR="001E4E2F" w:rsidRPr="00D42C1B" w14:paraId="2A9921B1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EC9B0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lastRenderedPageBreak/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C4392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  <w:tr w:rsidR="001E4E2F" w:rsidRPr="00D42C1B" w14:paraId="1E084B90" w14:textId="77777777" w:rsidTr="0038685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E3B46" w14:textId="77777777" w:rsidR="001E4E2F" w:rsidRPr="00D42C1B" w:rsidRDefault="001E4E2F" w:rsidP="00E57EB1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BA34" w14:textId="77777777" w:rsidR="001E4E2F" w:rsidRPr="00D42C1B" w:rsidRDefault="001E4E2F" w:rsidP="00E57EB1">
            <w:pPr>
              <w:spacing w:line="276" w:lineRule="auto"/>
            </w:pPr>
            <w:r w:rsidRPr="00D42C1B">
              <w:t>(skriv her)</w:t>
            </w:r>
          </w:p>
        </w:tc>
      </w:tr>
    </w:tbl>
    <w:p w14:paraId="18337B0D" w14:textId="3FC700AC" w:rsidR="00BE5776" w:rsidRDefault="00BE5776" w:rsidP="00BE5776">
      <w:pPr>
        <w:tabs>
          <w:tab w:val="left" w:pos="660"/>
        </w:tabs>
        <w:jc w:val="both"/>
        <w:rPr>
          <w:sz w:val="20"/>
          <w:szCs w:val="20"/>
        </w:rPr>
      </w:pPr>
    </w:p>
    <w:p w14:paraId="2B9FCE47" w14:textId="03FCE4D7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Projektbeskrivelsen printes og underskrives af tilskudsmodtagers ledelse – eller den person, ledelsen har bemyndiget til at underskrive anmodningen. </w:t>
      </w:r>
    </w:p>
    <w:p w14:paraId="2CB94F23" w14:textId="77777777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5C1DC748" w14:textId="69B4F4F4" w:rsidR="00BE5776" w:rsidRDefault="00BE5776" w:rsidP="00BE5776">
      <w:pPr>
        <w:rPr>
          <w:rStyle w:val="Hyperlink"/>
          <w:rFonts w:cs="Cambria"/>
        </w:rPr>
      </w:pPr>
      <w:r>
        <w:rPr>
          <w:rFonts w:cs="Cambria"/>
        </w:rPr>
        <w:t xml:space="preserve">Inden fristens udløb skal tilskudsmodtager 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D72FFA0" w14:textId="10E8E046" w:rsidR="00BE5776" w:rsidRPr="009B5D63" w:rsidRDefault="00BE5776" w:rsidP="00BE5776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CA15B6">
        <w:rPr>
          <w:rFonts w:cs="Cambria"/>
        </w:rPr>
        <w:t>projektbeskrivelsen</w:t>
      </w:r>
      <w:r w:rsidR="00CA15B6"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FC5A199" w14:textId="5E3232D1" w:rsidR="00BE5776" w:rsidRPr="009B5D63" w:rsidRDefault="00BE5776" w:rsidP="00BE5776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1E4E2F">
        <w:rPr>
          <w:rFonts w:cs="Cambria"/>
        </w:rPr>
        <w:t>projektbeskrivelsen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BD549D2" w14:textId="77777777" w:rsidR="00BE5776" w:rsidRPr="001706F2" w:rsidRDefault="00BE5776" w:rsidP="00BE5776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 (</w:t>
      </w:r>
      <w:r w:rsidRPr="00DE3ADB">
        <w:rPr>
          <w:rFonts w:cs="Cambria"/>
          <w:b/>
        </w:rPr>
        <w:t>excel-format</w:t>
      </w:r>
      <w:r>
        <w:rPr>
          <w:rFonts w:cs="Cambria"/>
        </w:rPr>
        <w:t>)</w:t>
      </w:r>
    </w:p>
    <w:p w14:paraId="607DAB98" w14:textId="2A11FF0B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I emnefeltet skal </w:t>
      </w:r>
      <w:r w:rsidR="00CA15B6">
        <w:t>”</w:t>
      </w:r>
      <w:r w:rsidR="00CA15B6">
        <w:rPr>
          <w:i/>
        </w:rPr>
        <w:t>Tilskud</w:t>
      </w:r>
      <w:r w:rsidR="00BB74AF">
        <w:rPr>
          <w:i/>
        </w:rPr>
        <w:t xml:space="preserve"> i forbindelse med COVID-19</w:t>
      </w:r>
      <w:r w:rsidR="00CA15B6">
        <w:rPr>
          <w:i/>
        </w:rPr>
        <w:t xml:space="preserve"> til elevorganisationerne”</w:t>
      </w:r>
      <w:r>
        <w:t xml:space="preserve"> angives. </w:t>
      </w:r>
    </w:p>
    <w:p w14:paraId="502CC9CC" w14:textId="77777777" w:rsidR="00BE5776" w:rsidRDefault="00BE5776" w:rsidP="00BE5776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6146804F" w14:textId="73B0FBED" w:rsidR="00BE5776" w:rsidRPr="00E10765" w:rsidRDefault="00BE5776" w:rsidP="00BE5776">
      <w:pPr>
        <w:spacing w:line="276" w:lineRule="auto"/>
        <w:rPr>
          <w:sz w:val="20"/>
          <w:szCs w:val="20"/>
        </w:rPr>
      </w:pPr>
      <w:r>
        <w:rPr>
          <w:b/>
          <w:color w:val="000000"/>
        </w:rPr>
        <w:t xml:space="preserve">Frist for indsendelse </w:t>
      </w:r>
      <w:r w:rsidR="00821918">
        <w:rPr>
          <w:b/>
          <w:color w:val="000000"/>
        </w:rPr>
        <w:t>af projektbeskrivelse</w:t>
      </w:r>
      <w:r w:rsidR="00CA15B6">
        <w:rPr>
          <w:b/>
          <w:color w:val="000000"/>
        </w:rPr>
        <w:t xml:space="preserve"> </w:t>
      </w:r>
      <w:r w:rsidR="00821918">
        <w:rPr>
          <w:b/>
          <w:color w:val="000000"/>
        </w:rPr>
        <w:t>og budget</w:t>
      </w:r>
      <w:r w:rsidR="00773A60">
        <w:rPr>
          <w:b/>
          <w:color w:val="000000"/>
        </w:rPr>
        <w:t xml:space="preserve"> </w:t>
      </w:r>
      <w:r>
        <w:rPr>
          <w:b/>
          <w:color w:val="000000"/>
        </w:rPr>
        <w:t xml:space="preserve">er </w:t>
      </w:r>
      <w:r w:rsidR="00821918">
        <w:rPr>
          <w:b/>
          <w:color w:val="000000"/>
        </w:rPr>
        <w:t>31. august</w:t>
      </w:r>
      <w:r w:rsidRPr="00AE551C">
        <w:rPr>
          <w:b/>
          <w:color w:val="000000"/>
        </w:rPr>
        <w:t xml:space="preserve"> </w:t>
      </w:r>
      <w:r w:rsidR="00821918">
        <w:rPr>
          <w:b/>
          <w:color w:val="000000"/>
        </w:rPr>
        <w:t>2021</w:t>
      </w:r>
    </w:p>
    <w:p w14:paraId="68B5316F" w14:textId="77777777" w:rsidR="00BE5776" w:rsidRPr="00E10765" w:rsidRDefault="00BE5776" w:rsidP="00BE5776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 </w:t>
      </w:r>
    </w:p>
    <w:p w14:paraId="788F4548" w14:textId="77777777" w:rsidR="00BE5776" w:rsidRPr="00E47321" w:rsidRDefault="00BE5776" w:rsidP="004E036A">
      <w:pPr>
        <w:spacing w:line="276" w:lineRule="auto"/>
      </w:pPr>
    </w:p>
    <w:sectPr w:rsidR="00BE5776" w:rsidRPr="00E47321" w:rsidSect="003E34FF">
      <w:headerReference w:type="default" r:id="rId10"/>
      <w:footerReference w:type="default" r:id="rId11"/>
      <w:pgSz w:w="11906" w:h="16838" w:code="9"/>
      <w:pgMar w:top="2608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EA48" w14:textId="77777777" w:rsidR="001D2C2D" w:rsidRDefault="001D2C2D" w:rsidP="009E4B94">
      <w:pPr>
        <w:spacing w:line="240" w:lineRule="auto"/>
      </w:pPr>
      <w:r>
        <w:separator/>
      </w:r>
    </w:p>
  </w:endnote>
  <w:endnote w:type="continuationSeparator" w:id="0">
    <w:p w14:paraId="69298D6D" w14:textId="77777777" w:rsidR="001D2C2D" w:rsidRDefault="001D2C2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543B42" w:rsidRDefault="00543B4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D98099A" w:rsidR="00543B42" w:rsidRPr="00094ABD" w:rsidRDefault="00543B42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42A7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D98099A" w:rsidR="00543B42" w:rsidRPr="00094ABD" w:rsidRDefault="00543B42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42A7C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A114" w14:textId="77777777" w:rsidR="001D2C2D" w:rsidRDefault="001D2C2D" w:rsidP="009E4B94">
      <w:pPr>
        <w:spacing w:line="240" w:lineRule="auto"/>
      </w:pPr>
      <w:r>
        <w:separator/>
      </w:r>
    </w:p>
  </w:footnote>
  <w:footnote w:type="continuationSeparator" w:id="0">
    <w:p w14:paraId="647DFB9D" w14:textId="77777777" w:rsidR="001D2C2D" w:rsidRDefault="001D2C2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71B975BB" w:rsidR="00543B42" w:rsidRPr="00FC3685" w:rsidRDefault="00735E12" w:rsidP="00425534">
    <w:pPr>
      <w:pStyle w:val="Sidehoved"/>
      <w:rPr>
        <w:sz w:val="20"/>
        <w:szCs w:val="20"/>
      </w:rPr>
    </w:pPr>
    <w:r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68480" behindDoc="0" locked="0" layoutInCell="1" allowOverlap="1" wp14:anchorId="5B357463" wp14:editId="53C41840">
          <wp:simplePos x="0" y="0"/>
          <wp:positionH relativeFrom="column">
            <wp:posOffset>4276725</wp:posOffset>
          </wp:positionH>
          <wp:positionV relativeFrom="paragraph">
            <wp:posOffset>0</wp:posOffset>
          </wp:positionV>
          <wp:extent cx="2040255" cy="56070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bl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C9C" w:rsidRPr="00FC3685">
      <w:rPr>
        <w:sz w:val="20"/>
        <w:szCs w:val="20"/>
      </w:rPr>
      <w:t>Sagsnummer</w:t>
    </w:r>
    <w:r w:rsidR="006466EC" w:rsidRPr="00FC3685">
      <w:rPr>
        <w:sz w:val="20"/>
        <w:szCs w:val="20"/>
      </w:rPr>
      <w:t xml:space="preserve"> </w:t>
    </w:r>
    <w:r w:rsidR="00F04652" w:rsidRPr="00F04652">
      <w:rPr>
        <w:sz w:val="20"/>
        <w:szCs w:val="20"/>
      </w:rPr>
      <w:t>21/13562</w:t>
    </w:r>
    <w:r w:rsidR="00543B42" w:rsidRPr="00FC3685">
      <w:rPr>
        <w:i/>
        <w:sz w:val="20"/>
        <w:szCs w:val="20"/>
      </w:rPr>
      <w:tab/>
    </w:r>
    <w:r w:rsidR="00543B42" w:rsidRPr="00FC3685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D92CD6"/>
    <w:multiLevelType w:val="hybridMultilevel"/>
    <w:tmpl w:val="8B385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72664"/>
    <w:multiLevelType w:val="hybridMultilevel"/>
    <w:tmpl w:val="F4924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3230"/>
    <w:multiLevelType w:val="hybridMultilevel"/>
    <w:tmpl w:val="1B027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075"/>
    <w:multiLevelType w:val="hybridMultilevel"/>
    <w:tmpl w:val="86C2438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43D4C"/>
    <w:multiLevelType w:val="hybridMultilevel"/>
    <w:tmpl w:val="21BC6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4612"/>
    <w:multiLevelType w:val="hybridMultilevel"/>
    <w:tmpl w:val="DF3CA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1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0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9"/>
  </w:num>
  <w:num w:numId="31">
    <w:abstractNumId w:val="11"/>
  </w:num>
  <w:num w:numId="32">
    <w:abstractNumId w:val="21"/>
  </w:num>
  <w:num w:numId="33">
    <w:abstractNumId w:val="19"/>
  </w:num>
  <w:num w:numId="34">
    <w:abstractNumId w:val="16"/>
  </w:num>
  <w:num w:numId="35">
    <w:abstractNumId w:val="12"/>
  </w:num>
  <w:num w:numId="36">
    <w:abstractNumId w:val="24"/>
  </w:num>
  <w:num w:numId="37">
    <w:abstractNumId w:val="24"/>
  </w:num>
  <w:num w:numId="38">
    <w:abstractNumId w:val="22"/>
  </w:num>
  <w:num w:numId="39">
    <w:abstractNumId w:val="17"/>
  </w:num>
  <w:num w:numId="40">
    <w:abstractNumId w:val="1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08E1"/>
    <w:rsid w:val="00004865"/>
    <w:rsid w:val="000237FB"/>
    <w:rsid w:val="00023A37"/>
    <w:rsid w:val="000352E7"/>
    <w:rsid w:val="0005604C"/>
    <w:rsid w:val="00066FB5"/>
    <w:rsid w:val="00071735"/>
    <w:rsid w:val="00071C57"/>
    <w:rsid w:val="00075F90"/>
    <w:rsid w:val="000769D0"/>
    <w:rsid w:val="000821FD"/>
    <w:rsid w:val="0008307B"/>
    <w:rsid w:val="00083D3D"/>
    <w:rsid w:val="00085DD6"/>
    <w:rsid w:val="00086430"/>
    <w:rsid w:val="000875B8"/>
    <w:rsid w:val="00094147"/>
    <w:rsid w:val="00094ABD"/>
    <w:rsid w:val="00097BAC"/>
    <w:rsid w:val="000A00E8"/>
    <w:rsid w:val="000A5604"/>
    <w:rsid w:val="000A7722"/>
    <w:rsid w:val="000B161D"/>
    <w:rsid w:val="000C4FE7"/>
    <w:rsid w:val="000D2A66"/>
    <w:rsid w:val="000E79AC"/>
    <w:rsid w:val="000F302B"/>
    <w:rsid w:val="000F35B7"/>
    <w:rsid w:val="00102D0A"/>
    <w:rsid w:val="00106AC0"/>
    <w:rsid w:val="00122A44"/>
    <w:rsid w:val="0013244F"/>
    <w:rsid w:val="00150483"/>
    <w:rsid w:val="00157211"/>
    <w:rsid w:val="001633D6"/>
    <w:rsid w:val="0016570B"/>
    <w:rsid w:val="00171DB7"/>
    <w:rsid w:val="00182651"/>
    <w:rsid w:val="001836C2"/>
    <w:rsid w:val="00190C88"/>
    <w:rsid w:val="00195072"/>
    <w:rsid w:val="00197D56"/>
    <w:rsid w:val="001B00A9"/>
    <w:rsid w:val="001C5E28"/>
    <w:rsid w:val="001D2C2D"/>
    <w:rsid w:val="001D7D6D"/>
    <w:rsid w:val="001E22D1"/>
    <w:rsid w:val="001E4E2F"/>
    <w:rsid w:val="001E4ED8"/>
    <w:rsid w:val="001F1986"/>
    <w:rsid w:val="001F24D1"/>
    <w:rsid w:val="00211BA8"/>
    <w:rsid w:val="0022635B"/>
    <w:rsid w:val="00244D70"/>
    <w:rsid w:val="00251C55"/>
    <w:rsid w:val="00257EFD"/>
    <w:rsid w:val="00261577"/>
    <w:rsid w:val="002615BB"/>
    <w:rsid w:val="0026191A"/>
    <w:rsid w:val="00277AED"/>
    <w:rsid w:val="00287DA9"/>
    <w:rsid w:val="002929B3"/>
    <w:rsid w:val="002A5426"/>
    <w:rsid w:val="002D5562"/>
    <w:rsid w:val="002D6B23"/>
    <w:rsid w:val="002E3749"/>
    <w:rsid w:val="002E6DDD"/>
    <w:rsid w:val="002E74A4"/>
    <w:rsid w:val="002E7A86"/>
    <w:rsid w:val="0030718C"/>
    <w:rsid w:val="00320DBD"/>
    <w:rsid w:val="0033226E"/>
    <w:rsid w:val="00340FD5"/>
    <w:rsid w:val="00350F5F"/>
    <w:rsid w:val="003519EE"/>
    <w:rsid w:val="00364AF5"/>
    <w:rsid w:val="00372366"/>
    <w:rsid w:val="00385584"/>
    <w:rsid w:val="0038685B"/>
    <w:rsid w:val="00387628"/>
    <w:rsid w:val="003A19DD"/>
    <w:rsid w:val="003A1A16"/>
    <w:rsid w:val="003A1BA3"/>
    <w:rsid w:val="003A1C9C"/>
    <w:rsid w:val="003B35B0"/>
    <w:rsid w:val="003C4F9F"/>
    <w:rsid w:val="003C58FE"/>
    <w:rsid w:val="003C60F1"/>
    <w:rsid w:val="003D046C"/>
    <w:rsid w:val="003D4B34"/>
    <w:rsid w:val="003E0731"/>
    <w:rsid w:val="003E34FF"/>
    <w:rsid w:val="003F3BF5"/>
    <w:rsid w:val="00422D8D"/>
    <w:rsid w:val="00424709"/>
    <w:rsid w:val="00424AD9"/>
    <w:rsid w:val="00425534"/>
    <w:rsid w:val="0042604E"/>
    <w:rsid w:val="00430E97"/>
    <w:rsid w:val="00432EE0"/>
    <w:rsid w:val="00436812"/>
    <w:rsid w:val="00445409"/>
    <w:rsid w:val="00457EC3"/>
    <w:rsid w:val="00461C08"/>
    <w:rsid w:val="00464C26"/>
    <w:rsid w:val="00471EED"/>
    <w:rsid w:val="0047239B"/>
    <w:rsid w:val="00486306"/>
    <w:rsid w:val="004A1F3A"/>
    <w:rsid w:val="004A33C2"/>
    <w:rsid w:val="004A3E36"/>
    <w:rsid w:val="004C01B2"/>
    <w:rsid w:val="004D3F0D"/>
    <w:rsid w:val="004D41EF"/>
    <w:rsid w:val="004E036A"/>
    <w:rsid w:val="004E566B"/>
    <w:rsid w:val="004E59FB"/>
    <w:rsid w:val="004E7931"/>
    <w:rsid w:val="004E7ADC"/>
    <w:rsid w:val="004F31C5"/>
    <w:rsid w:val="004F6F4A"/>
    <w:rsid w:val="004F715F"/>
    <w:rsid w:val="00502852"/>
    <w:rsid w:val="005178A7"/>
    <w:rsid w:val="00521639"/>
    <w:rsid w:val="00537F6C"/>
    <w:rsid w:val="00542752"/>
    <w:rsid w:val="00543B42"/>
    <w:rsid w:val="0055148D"/>
    <w:rsid w:val="00552EB2"/>
    <w:rsid w:val="00557FEA"/>
    <w:rsid w:val="00587114"/>
    <w:rsid w:val="00587317"/>
    <w:rsid w:val="005A1C04"/>
    <w:rsid w:val="005A28D4"/>
    <w:rsid w:val="005A2B83"/>
    <w:rsid w:val="005A4F93"/>
    <w:rsid w:val="005B1401"/>
    <w:rsid w:val="005B32BE"/>
    <w:rsid w:val="005B52BD"/>
    <w:rsid w:val="005C1B54"/>
    <w:rsid w:val="005C4C4E"/>
    <w:rsid w:val="005C508C"/>
    <w:rsid w:val="005C5F97"/>
    <w:rsid w:val="005D1B7E"/>
    <w:rsid w:val="005E5D83"/>
    <w:rsid w:val="005F1580"/>
    <w:rsid w:val="005F3ED8"/>
    <w:rsid w:val="005F6B57"/>
    <w:rsid w:val="006032AE"/>
    <w:rsid w:val="0061451B"/>
    <w:rsid w:val="00622EE8"/>
    <w:rsid w:val="00625B45"/>
    <w:rsid w:val="006363AB"/>
    <w:rsid w:val="006466EC"/>
    <w:rsid w:val="00655B49"/>
    <w:rsid w:val="00663926"/>
    <w:rsid w:val="006727C8"/>
    <w:rsid w:val="006801D0"/>
    <w:rsid w:val="00681D83"/>
    <w:rsid w:val="006849AE"/>
    <w:rsid w:val="006900C2"/>
    <w:rsid w:val="00693369"/>
    <w:rsid w:val="006A030C"/>
    <w:rsid w:val="006B007B"/>
    <w:rsid w:val="006B30A9"/>
    <w:rsid w:val="006D43E0"/>
    <w:rsid w:val="006F655F"/>
    <w:rsid w:val="006F6EED"/>
    <w:rsid w:val="007009A5"/>
    <w:rsid w:val="0070267E"/>
    <w:rsid w:val="00706E32"/>
    <w:rsid w:val="00720390"/>
    <w:rsid w:val="00735E12"/>
    <w:rsid w:val="007448B8"/>
    <w:rsid w:val="00746DE5"/>
    <w:rsid w:val="00750A26"/>
    <w:rsid w:val="007546AF"/>
    <w:rsid w:val="00754E79"/>
    <w:rsid w:val="0075512C"/>
    <w:rsid w:val="00756529"/>
    <w:rsid w:val="00757AD0"/>
    <w:rsid w:val="00765934"/>
    <w:rsid w:val="00773A60"/>
    <w:rsid w:val="00780CEF"/>
    <w:rsid w:val="007A0067"/>
    <w:rsid w:val="007A6E31"/>
    <w:rsid w:val="007B32A8"/>
    <w:rsid w:val="007D54ED"/>
    <w:rsid w:val="007E0AC9"/>
    <w:rsid w:val="007E373C"/>
    <w:rsid w:val="007F4E67"/>
    <w:rsid w:val="007F5BE2"/>
    <w:rsid w:val="00805024"/>
    <w:rsid w:val="00806ADC"/>
    <w:rsid w:val="0080758C"/>
    <w:rsid w:val="00821918"/>
    <w:rsid w:val="00833CCB"/>
    <w:rsid w:val="00842A7C"/>
    <w:rsid w:val="00846437"/>
    <w:rsid w:val="00847A69"/>
    <w:rsid w:val="00856A32"/>
    <w:rsid w:val="00860291"/>
    <w:rsid w:val="0086451E"/>
    <w:rsid w:val="00872B54"/>
    <w:rsid w:val="00890ACB"/>
    <w:rsid w:val="00892D08"/>
    <w:rsid w:val="00893791"/>
    <w:rsid w:val="008A013E"/>
    <w:rsid w:val="008A16A0"/>
    <w:rsid w:val="008C5994"/>
    <w:rsid w:val="008C5B45"/>
    <w:rsid w:val="008C5EFA"/>
    <w:rsid w:val="008E5A6D"/>
    <w:rsid w:val="008F32DF"/>
    <w:rsid w:val="008F3540"/>
    <w:rsid w:val="008F4D20"/>
    <w:rsid w:val="00906D1E"/>
    <w:rsid w:val="00906E31"/>
    <w:rsid w:val="009237B9"/>
    <w:rsid w:val="00935DE7"/>
    <w:rsid w:val="00945CA5"/>
    <w:rsid w:val="0094617A"/>
    <w:rsid w:val="0094757D"/>
    <w:rsid w:val="00951B25"/>
    <w:rsid w:val="00970BB6"/>
    <w:rsid w:val="009737E4"/>
    <w:rsid w:val="00981472"/>
    <w:rsid w:val="00983B74"/>
    <w:rsid w:val="00990263"/>
    <w:rsid w:val="00994AAB"/>
    <w:rsid w:val="00996785"/>
    <w:rsid w:val="009A4CCC"/>
    <w:rsid w:val="009B0322"/>
    <w:rsid w:val="009C450D"/>
    <w:rsid w:val="009E2D61"/>
    <w:rsid w:val="009E3DA4"/>
    <w:rsid w:val="009E4B94"/>
    <w:rsid w:val="00A006CA"/>
    <w:rsid w:val="00A2454F"/>
    <w:rsid w:val="00A2796E"/>
    <w:rsid w:val="00A30D88"/>
    <w:rsid w:val="00A52794"/>
    <w:rsid w:val="00A55C84"/>
    <w:rsid w:val="00A65A98"/>
    <w:rsid w:val="00A67DE3"/>
    <w:rsid w:val="00A72E1A"/>
    <w:rsid w:val="00A74E7A"/>
    <w:rsid w:val="00A7754A"/>
    <w:rsid w:val="00A80EEA"/>
    <w:rsid w:val="00A85A6B"/>
    <w:rsid w:val="00A92834"/>
    <w:rsid w:val="00AB2C70"/>
    <w:rsid w:val="00AB3C1D"/>
    <w:rsid w:val="00AB4582"/>
    <w:rsid w:val="00AC7A7E"/>
    <w:rsid w:val="00AD27B5"/>
    <w:rsid w:val="00AD3275"/>
    <w:rsid w:val="00AD7B57"/>
    <w:rsid w:val="00AF0CFE"/>
    <w:rsid w:val="00AF1D02"/>
    <w:rsid w:val="00B00D92"/>
    <w:rsid w:val="00B0254A"/>
    <w:rsid w:val="00B037D0"/>
    <w:rsid w:val="00B10A2A"/>
    <w:rsid w:val="00B10E30"/>
    <w:rsid w:val="00B24A62"/>
    <w:rsid w:val="00B3004C"/>
    <w:rsid w:val="00B30D3F"/>
    <w:rsid w:val="00B33BF1"/>
    <w:rsid w:val="00B3750D"/>
    <w:rsid w:val="00B375DA"/>
    <w:rsid w:val="00B44BF4"/>
    <w:rsid w:val="00B573B6"/>
    <w:rsid w:val="00B629F2"/>
    <w:rsid w:val="00B64C9C"/>
    <w:rsid w:val="00B64EE0"/>
    <w:rsid w:val="00B732C6"/>
    <w:rsid w:val="00B74643"/>
    <w:rsid w:val="00B96B08"/>
    <w:rsid w:val="00BA5E0B"/>
    <w:rsid w:val="00BA707F"/>
    <w:rsid w:val="00BB4255"/>
    <w:rsid w:val="00BB74AF"/>
    <w:rsid w:val="00BC07EA"/>
    <w:rsid w:val="00BE5776"/>
    <w:rsid w:val="00BF1854"/>
    <w:rsid w:val="00C00799"/>
    <w:rsid w:val="00C01383"/>
    <w:rsid w:val="00C20159"/>
    <w:rsid w:val="00C20BB1"/>
    <w:rsid w:val="00C21673"/>
    <w:rsid w:val="00C357EF"/>
    <w:rsid w:val="00C47BC2"/>
    <w:rsid w:val="00C72D90"/>
    <w:rsid w:val="00C8193A"/>
    <w:rsid w:val="00C81E3C"/>
    <w:rsid w:val="00CA15B6"/>
    <w:rsid w:val="00CA77E0"/>
    <w:rsid w:val="00CB48B5"/>
    <w:rsid w:val="00CB5B09"/>
    <w:rsid w:val="00CC3720"/>
    <w:rsid w:val="00CC6322"/>
    <w:rsid w:val="00CD4794"/>
    <w:rsid w:val="00CE3213"/>
    <w:rsid w:val="00CF1270"/>
    <w:rsid w:val="00CF635D"/>
    <w:rsid w:val="00D07B40"/>
    <w:rsid w:val="00D10E88"/>
    <w:rsid w:val="00D11E5F"/>
    <w:rsid w:val="00D16DB8"/>
    <w:rsid w:val="00D17A69"/>
    <w:rsid w:val="00D237F5"/>
    <w:rsid w:val="00D2794B"/>
    <w:rsid w:val="00D27D0E"/>
    <w:rsid w:val="00D3752F"/>
    <w:rsid w:val="00D52AAD"/>
    <w:rsid w:val="00D53670"/>
    <w:rsid w:val="00D6028C"/>
    <w:rsid w:val="00D64CBA"/>
    <w:rsid w:val="00D73D68"/>
    <w:rsid w:val="00D760C8"/>
    <w:rsid w:val="00D94A2B"/>
    <w:rsid w:val="00D96141"/>
    <w:rsid w:val="00DA0B36"/>
    <w:rsid w:val="00DA587E"/>
    <w:rsid w:val="00DB0261"/>
    <w:rsid w:val="00DB19D6"/>
    <w:rsid w:val="00DB31AF"/>
    <w:rsid w:val="00DC61BD"/>
    <w:rsid w:val="00DD1936"/>
    <w:rsid w:val="00DD4B78"/>
    <w:rsid w:val="00DE2B28"/>
    <w:rsid w:val="00DE395D"/>
    <w:rsid w:val="00DF6D69"/>
    <w:rsid w:val="00E1057F"/>
    <w:rsid w:val="00E26453"/>
    <w:rsid w:val="00E30FD4"/>
    <w:rsid w:val="00E417CA"/>
    <w:rsid w:val="00E41CBE"/>
    <w:rsid w:val="00E45EC1"/>
    <w:rsid w:val="00E47321"/>
    <w:rsid w:val="00E479D5"/>
    <w:rsid w:val="00E53EE9"/>
    <w:rsid w:val="00E62753"/>
    <w:rsid w:val="00E668D3"/>
    <w:rsid w:val="00E70BD1"/>
    <w:rsid w:val="00E90555"/>
    <w:rsid w:val="00EB2001"/>
    <w:rsid w:val="00EB6019"/>
    <w:rsid w:val="00EB6D8D"/>
    <w:rsid w:val="00EC0905"/>
    <w:rsid w:val="00EC1E20"/>
    <w:rsid w:val="00EC55DA"/>
    <w:rsid w:val="00EC667A"/>
    <w:rsid w:val="00ED44B1"/>
    <w:rsid w:val="00ED5D00"/>
    <w:rsid w:val="00EE3CF4"/>
    <w:rsid w:val="00EF03A5"/>
    <w:rsid w:val="00EF2086"/>
    <w:rsid w:val="00F01423"/>
    <w:rsid w:val="00F04652"/>
    <w:rsid w:val="00F07E41"/>
    <w:rsid w:val="00F136E3"/>
    <w:rsid w:val="00F26479"/>
    <w:rsid w:val="00F30416"/>
    <w:rsid w:val="00F4141A"/>
    <w:rsid w:val="00F42C24"/>
    <w:rsid w:val="00F477B1"/>
    <w:rsid w:val="00F5587A"/>
    <w:rsid w:val="00F62026"/>
    <w:rsid w:val="00F70EB7"/>
    <w:rsid w:val="00F710A5"/>
    <w:rsid w:val="00F72BC0"/>
    <w:rsid w:val="00F90F31"/>
    <w:rsid w:val="00FA0476"/>
    <w:rsid w:val="00FB5B78"/>
    <w:rsid w:val="00FB7B54"/>
    <w:rsid w:val="00FC236C"/>
    <w:rsid w:val="00FC3685"/>
    <w:rsid w:val="00FC60B2"/>
    <w:rsid w:val="00FD0077"/>
    <w:rsid w:val="00FD2C70"/>
    <w:rsid w:val="00FD4D40"/>
    <w:rsid w:val="00FE224D"/>
    <w:rsid w:val="00FE2C9C"/>
    <w:rsid w:val="00FE3602"/>
    <w:rsid w:val="00FF1FF4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DB6AA01F-7B5B-4ACB-AF7A-BE54B3F9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1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46240BB-1CCF-43C7-A87A-59B62CED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314</TotalTime>
  <Pages>3</Pages>
  <Words>436</Words>
  <Characters>2833</Characters>
  <Application>Microsoft Office Word</Application>
  <DocSecurity>0</DocSecurity>
  <Lines>102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Projektbeskrivelse til tilskud til elevorganisationer</vt:lpstr>
      <vt:lpstr>Alm Tekst</vt:lpstr>
    </vt:vector>
  </TitlesOfParts>
  <Company>BUVM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tilskud til elevorganisationer</dc:title>
  <dc:creator>Børne- og Undervisningsministeiret</dc:creator>
  <cp:lastModifiedBy>Yassmin Razik</cp:lastModifiedBy>
  <cp:revision>35</cp:revision>
  <cp:lastPrinted>2019-07-03T12:13:00Z</cp:lastPrinted>
  <dcterms:created xsi:type="dcterms:W3CDTF">2021-06-10T12:54:00Z</dcterms:created>
  <dcterms:modified xsi:type="dcterms:W3CDTF">2022-04-06T10:15:00Z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