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CA0" w14:textId="20A69C9F" w:rsidR="00CF51A9" w:rsidRDefault="00CF51A9" w:rsidP="003334D9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28E7CFCC" wp14:editId="02BA4FDD">
            <wp:extent cx="1463294" cy="779135"/>
            <wp:effectExtent l="0" t="0" r="3810" b="2540"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4D9">
        <w:rPr>
          <w:sz w:val="30"/>
          <w:szCs w:val="30"/>
        </w:rPr>
        <w:br w:type="textWrapping" w:clear="all"/>
      </w:r>
    </w:p>
    <w:p w14:paraId="769F20A0" w14:textId="4FE27A87" w:rsidR="001A555B" w:rsidRPr="00535625" w:rsidRDefault="00366058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535625">
        <w:rPr>
          <w:sz w:val="30"/>
          <w:szCs w:val="30"/>
        </w:rPr>
        <w:t>Ansøgningsblanket</w:t>
      </w:r>
      <w:r w:rsidR="00EC2BCB" w:rsidRPr="00535625">
        <w:rPr>
          <w:sz w:val="30"/>
          <w:szCs w:val="30"/>
        </w:rPr>
        <w:t>:</w:t>
      </w:r>
    </w:p>
    <w:p w14:paraId="02AA2E67" w14:textId="1958B65C" w:rsidR="00E47321" w:rsidRPr="001A555B" w:rsidRDefault="00F15ACD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>Udvekslingsophold i Spanien for elever på de gymnasiale uddannelser</w:t>
      </w:r>
      <w:r w:rsidR="003345D9">
        <w:rPr>
          <w:i/>
          <w:sz w:val="30"/>
          <w:szCs w:val="30"/>
        </w:rPr>
        <w:t xml:space="preserve"> og erhvervsuddannelser</w:t>
      </w:r>
      <w:r w:rsidR="00E05F8A">
        <w:rPr>
          <w:i/>
          <w:sz w:val="30"/>
          <w:szCs w:val="30"/>
        </w:rPr>
        <w:t xml:space="preserve"> 202</w:t>
      </w:r>
      <w:r w:rsidR="00732CA4">
        <w:rPr>
          <w:i/>
          <w:sz w:val="30"/>
          <w:szCs w:val="30"/>
        </w:rPr>
        <w:t>4-</w:t>
      </w:r>
      <w:r w:rsidR="00FC6BB1">
        <w:rPr>
          <w:i/>
          <w:sz w:val="30"/>
          <w:szCs w:val="30"/>
        </w:rPr>
        <w:t xml:space="preserve">2026 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226AEC" w:rsidRPr="001957FA" w14:paraId="29D84C24" w14:textId="77777777" w:rsidTr="00B41938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F51DC9" w:rsidRDefault="00776F22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1</w:t>
            </w:r>
            <w:r w:rsidR="004519E2" w:rsidRPr="00F51DC9">
              <w:rPr>
                <w:sz w:val="28"/>
                <w:szCs w:val="28"/>
              </w:rPr>
              <w:t xml:space="preserve">. </w:t>
            </w:r>
            <w:r w:rsidR="00226AEC" w:rsidRPr="00F51DC9">
              <w:rPr>
                <w:sz w:val="28"/>
                <w:szCs w:val="28"/>
              </w:rPr>
              <w:t>Stamoplysninger for ans</w:t>
            </w:r>
            <w:r w:rsidRPr="00F51DC9">
              <w:rPr>
                <w:sz w:val="28"/>
                <w:szCs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2E6CE3EA" w:rsidR="00DE7691" w:rsidRPr="00FC6BB1" w:rsidRDefault="00776F22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Institutionsnavn</w:t>
            </w:r>
            <w:r w:rsidR="00DE7691" w:rsidRPr="00FC6BB1">
              <w:rPr>
                <w:b/>
              </w:rPr>
              <w:t>:</w:t>
            </w:r>
          </w:p>
          <w:p w14:paraId="69EDD8D1" w14:textId="776A1C12" w:rsidR="008664A5" w:rsidRPr="00C60438" w:rsidRDefault="00B626B1" w:rsidP="00C60438">
            <w:pPr>
              <w:pStyle w:val="Listeafsnit"/>
              <w:spacing w:line="240" w:lineRule="auto"/>
              <w:ind w:left="0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711962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7A79" w14:textId="77777777" w:rsidR="00776F22" w:rsidRPr="00B626B1" w:rsidRDefault="00776F22" w:rsidP="00FC6BB1">
            <w:pPr>
              <w:spacing w:line="240" w:lineRule="auto"/>
            </w:pPr>
            <w:r w:rsidRPr="00FC6BB1">
              <w:rPr>
                <w:b/>
              </w:rPr>
              <w:t>Institutions</w:t>
            </w:r>
            <w:r w:rsidR="008664A5" w:rsidRPr="00FC6BB1">
              <w:rPr>
                <w:b/>
              </w:rPr>
              <w:t>nummer:</w:t>
            </w:r>
          </w:p>
          <w:p w14:paraId="67089E9C" w14:textId="4049972B" w:rsidR="00B626B1" w:rsidRPr="00B626B1" w:rsidRDefault="00B626B1" w:rsidP="00C60438">
            <w:pPr>
              <w:pStyle w:val="Listeafsnit"/>
              <w:spacing w:line="240" w:lineRule="auto"/>
              <w:ind w:left="0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3345D9" w:rsidRPr="001957FA" w14:paraId="74FE28D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404EC" w14:textId="77777777" w:rsidR="003345D9" w:rsidRPr="00FC6BB1" w:rsidRDefault="003345D9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Institutionsnavn:</w:t>
            </w:r>
          </w:p>
          <w:p w14:paraId="264FB3CF" w14:textId="193D8F1A" w:rsidR="003345D9" w:rsidRDefault="003345D9" w:rsidP="00C60438">
            <w:pPr>
              <w:pStyle w:val="Listeafsnit"/>
              <w:spacing w:line="240" w:lineRule="auto"/>
              <w:ind w:left="0"/>
              <w:rPr>
                <w:b/>
              </w:rPr>
            </w:pPr>
            <w:r w:rsidRPr="008C5DC0">
              <w:rPr>
                <w:i/>
                <w:sz w:val="22"/>
              </w:rPr>
              <w:t>(Institutionsnavn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AB1E07E" w14:textId="77777777" w:rsidR="003345D9" w:rsidRPr="001957FA" w:rsidRDefault="003345D9" w:rsidP="003345D9"/>
        </w:tc>
      </w:tr>
      <w:tr w:rsidR="003345D9" w:rsidRPr="001957FA" w14:paraId="4025766E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39BD7" w14:textId="77777777" w:rsidR="003345D9" w:rsidRPr="00FC6BB1" w:rsidRDefault="003345D9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Institutionsnummer:</w:t>
            </w:r>
          </w:p>
          <w:p w14:paraId="126A56A9" w14:textId="601EBC26" w:rsidR="003345D9" w:rsidRDefault="003345D9" w:rsidP="00C60438">
            <w:pPr>
              <w:pStyle w:val="Listeafsnit"/>
              <w:spacing w:line="240" w:lineRule="auto"/>
              <w:ind w:left="0"/>
              <w:rPr>
                <w:b/>
              </w:rPr>
            </w:pPr>
            <w:r w:rsidRPr="008C5DC0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48B5415" w14:textId="77777777" w:rsidR="003345D9" w:rsidRPr="001957FA" w:rsidRDefault="003345D9" w:rsidP="003345D9"/>
        </w:tc>
      </w:tr>
      <w:tr w:rsidR="003345D9" w:rsidRPr="001957FA" w14:paraId="1227322C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0A96" w14:textId="513FAFCA" w:rsidR="003345D9" w:rsidRPr="00FC6BB1" w:rsidRDefault="003345D9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Adresse: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5C21833" w14:textId="77777777" w:rsidR="003345D9" w:rsidRPr="001957FA" w:rsidRDefault="003345D9" w:rsidP="003345D9"/>
        </w:tc>
      </w:tr>
      <w:tr w:rsidR="003345D9" w:rsidRPr="001957FA" w14:paraId="58F7BB44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09BD" w14:textId="426BD4F9" w:rsidR="003345D9" w:rsidRPr="00FC6BB1" w:rsidRDefault="003345D9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Mail: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08A6956" w14:textId="77777777" w:rsidR="003345D9" w:rsidRPr="001957FA" w:rsidRDefault="003345D9" w:rsidP="003345D9"/>
        </w:tc>
      </w:tr>
      <w:tr w:rsidR="003345D9" w:rsidRPr="000557A7" w14:paraId="4996536F" w14:textId="77777777" w:rsidTr="00D42712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67441EAC" w:rsidR="003345D9" w:rsidRPr="00EE6D09" w:rsidRDefault="003345D9" w:rsidP="00C60438">
            <w:r w:rsidRPr="001957FA">
              <w:rPr>
                <w:b/>
              </w:rPr>
              <w:t>Kontaktperson</w:t>
            </w:r>
            <w:bookmarkStart w:id="0" w:name="_GoBack"/>
            <w:bookmarkEnd w:id="0"/>
          </w:p>
        </w:tc>
      </w:tr>
      <w:tr w:rsidR="003345D9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3345D9" w:rsidRPr="00FC6BB1" w:rsidRDefault="003345D9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3345D9" w:rsidRPr="001957FA" w:rsidRDefault="003345D9" w:rsidP="003345D9"/>
        </w:tc>
      </w:tr>
      <w:tr w:rsidR="003345D9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3345D9" w:rsidRPr="00FC6BB1" w:rsidRDefault="003345D9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3345D9" w:rsidRPr="001957FA" w:rsidRDefault="003345D9" w:rsidP="003345D9"/>
        </w:tc>
      </w:tr>
      <w:tr w:rsidR="003345D9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3345D9" w:rsidRPr="00FC6BB1" w:rsidRDefault="003345D9" w:rsidP="00FC6BB1">
            <w:pPr>
              <w:spacing w:line="240" w:lineRule="auto"/>
              <w:rPr>
                <w:b/>
              </w:rPr>
            </w:pPr>
            <w:r w:rsidRPr="00FC6BB1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3345D9" w:rsidRPr="001957FA" w:rsidRDefault="003345D9" w:rsidP="003345D9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ønsket ophold samt forventede antal deltagere"/>
      </w:tblPr>
      <w:tblGrid>
        <w:gridCol w:w="5920"/>
        <w:gridCol w:w="1418"/>
        <w:gridCol w:w="1984"/>
      </w:tblGrid>
      <w:tr w:rsidR="00A82611" w14:paraId="1474903A" w14:textId="683EBF6B" w:rsidTr="001E5120">
        <w:trPr>
          <w:trHeight w:val="363"/>
          <w:tblHeader/>
        </w:trPr>
        <w:tc>
          <w:tcPr>
            <w:tcW w:w="5920" w:type="dxa"/>
            <w:vMerge w:val="restart"/>
            <w:shd w:val="clear" w:color="auto" w:fill="BFBFBF" w:themeFill="background1" w:themeFillShade="BF"/>
            <w:vAlign w:val="center"/>
          </w:tcPr>
          <w:p w14:paraId="48EBB2E6" w14:textId="032AE088" w:rsidR="00A82611" w:rsidRPr="00EE6D09" w:rsidRDefault="00A82611" w:rsidP="00F51DC9">
            <w:pPr>
              <w:pStyle w:val="O2-Udennr"/>
              <w:spacing w:before="0"/>
              <w:rPr>
                <w:i/>
              </w:rPr>
            </w:pPr>
            <w:r w:rsidRPr="00EE6D09">
              <w:rPr>
                <w:sz w:val="28"/>
                <w:szCs w:val="28"/>
              </w:rPr>
              <w:t>2. Angiv ønsket ophold samt forvente</w:t>
            </w:r>
            <w:r>
              <w:rPr>
                <w:sz w:val="28"/>
                <w:szCs w:val="28"/>
              </w:rPr>
              <w:t>t</w:t>
            </w:r>
            <w:r w:rsidRPr="00EE6D09">
              <w:rPr>
                <w:sz w:val="28"/>
                <w:szCs w:val="28"/>
              </w:rPr>
              <w:t xml:space="preserve"> antal deltagere: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77777777" w:rsidR="00A82611" w:rsidRDefault="00A82611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A82611" w:rsidRPr="006F16F2" w:rsidRDefault="00A82611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A426BB3" w14:textId="08D83611" w:rsidR="00A82611" w:rsidRDefault="00A82611" w:rsidP="003C6A7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elever*</w:t>
            </w:r>
          </w:p>
        </w:tc>
      </w:tr>
      <w:tr w:rsidR="00A82611" w:rsidRPr="00D061B0" w14:paraId="032DD384" w14:textId="712A8738" w:rsidTr="001E5120">
        <w:trPr>
          <w:trHeight w:val="300"/>
        </w:trPr>
        <w:tc>
          <w:tcPr>
            <w:tcW w:w="5920" w:type="dxa"/>
            <w:vMerge/>
            <w:shd w:val="clear" w:color="auto" w:fill="BFBFBF" w:themeFill="background1" w:themeFillShade="BF"/>
          </w:tcPr>
          <w:p w14:paraId="3B6210A8" w14:textId="77777777" w:rsidR="00A82611" w:rsidRPr="00EE6D09" w:rsidRDefault="00A82611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7925D58" w14:textId="5EC613BE" w:rsidR="00A82611" w:rsidRPr="00D061B0" w:rsidRDefault="00A82611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>
              <w:rPr>
                <w:i/>
                <w:lang w:eastAsia="en-US"/>
              </w:rPr>
              <w:t>ét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</w:tc>
      </w:tr>
      <w:tr w:rsidR="009D6A7D" w:rsidRPr="004C1FD6" w14:paraId="6A042755" w14:textId="15139EF6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121A5317" w14:textId="3DE26734" w:rsidR="009D6A7D" w:rsidRPr="003C6A76" w:rsidRDefault="009D6A7D" w:rsidP="003C6A7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it-IT" w:eastAsia="en-US"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 w:rsidRPr="00EE6D09">
              <w:rPr>
                <w:i/>
              </w:rPr>
              <w:t>Op til 6 elever i 3-4 uger.</w:t>
            </w:r>
          </w:p>
        </w:tc>
        <w:tc>
          <w:tcPr>
            <w:tcW w:w="1418" w:type="dxa"/>
          </w:tcPr>
          <w:p w14:paraId="16F25719" w14:textId="77777777" w:rsidR="009D6A7D" w:rsidRPr="003C6A76" w:rsidRDefault="009D6A7D" w:rsidP="008F4CF5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3C6A76" w:rsidRDefault="009D6A7D" w:rsidP="008F4CF5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</w:tr>
      <w:tr w:rsidR="009D6A7D" w:rsidRPr="004C1FD6" w14:paraId="1CBDB1C5" w14:textId="4222A810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56CDB7FE" w14:textId="098158FD" w:rsidR="009D6A7D" w:rsidRPr="003C6A76" w:rsidRDefault="009D6A7D" w:rsidP="003C6A7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it-IT" w:eastAsia="en-US"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 w:rsidR="00732CA4">
              <w:rPr>
                <w:i/>
              </w:rPr>
              <w:t>Op til 20 deltagere i 7-</w:t>
            </w:r>
            <w:r w:rsidRPr="00EE6D09">
              <w:rPr>
                <w:i/>
              </w:rPr>
              <w:t>10 dage</w:t>
            </w:r>
          </w:p>
        </w:tc>
        <w:tc>
          <w:tcPr>
            <w:tcW w:w="1418" w:type="dxa"/>
          </w:tcPr>
          <w:p w14:paraId="2D186A95" w14:textId="77777777" w:rsidR="009D6A7D" w:rsidRPr="003C6A76" w:rsidRDefault="009D6A7D" w:rsidP="008F4CF5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3C6A76" w:rsidRDefault="009D6A7D" w:rsidP="008F4CF5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</w:tr>
      <w:tr w:rsidR="009D6A7D" w14:paraId="4CF5C605" w14:textId="0DEE875A" w:rsidTr="003A13D7">
        <w:trPr>
          <w:trHeight w:val="30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06D5DDAE" w14:textId="77777777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5A60379" w14:textId="59612121" w:rsidR="009D6A7D" w:rsidRPr="00A22AE8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2CB4763" w14:textId="30360C7E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</w:t>
            </w:r>
            <w:r w:rsidR="00EE6D09">
              <w:rPr>
                <w:sz w:val="16"/>
                <w:szCs w:val="24"/>
                <w:lang w:eastAsia="en-US"/>
              </w:rPr>
              <w:t>5</w:t>
            </w:r>
            <w:r w:rsidRPr="00A22AE8">
              <w:rPr>
                <w:sz w:val="16"/>
                <w:szCs w:val="24"/>
                <w:lang w:eastAsia="en-US"/>
              </w:rPr>
              <w:t>00 kr. pr. deltager for op til 20 deltagere, heraf 1 lærer.</w:t>
            </w:r>
          </w:p>
        </w:tc>
      </w:tr>
    </w:tbl>
    <w:p w14:paraId="5C91BC57" w14:textId="77777777" w:rsidR="00FC6BB1" w:rsidRDefault="00FC6BB1"/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ønsket ophold samt forventede antal deltagere"/>
      </w:tblPr>
      <w:tblGrid>
        <w:gridCol w:w="5920"/>
        <w:gridCol w:w="1418"/>
        <w:gridCol w:w="1984"/>
      </w:tblGrid>
      <w:tr w:rsidR="00FC6BB1" w14:paraId="185D8B94" w14:textId="77777777" w:rsidTr="00A82611">
        <w:trPr>
          <w:trHeight w:val="300"/>
          <w:tblHeader/>
        </w:trPr>
        <w:tc>
          <w:tcPr>
            <w:tcW w:w="5920" w:type="dxa"/>
            <w:shd w:val="clear" w:color="auto" w:fill="BFBFBF" w:themeFill="background1" w:themeFillShade="BF"/>
          </w:tcPr>
          <w:p w14:paraId="781B3263" w14:textId="2CA35C74" w:rsidR="00FC6BB1" w:rsidRPr="00FC6BB1" w:rsidRDefault="00FC6BB1" w:rsidP="004C1FD6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C6BB1">
              <w:rPr>
                <w:b/>
                <w:sz w:val="28"/>
                <w:szCs w:val="28"/>
              </w:rPr>
              <w:t>. Angiv</w:t>
            </w:r>
            <w:r>
              <w:rPr>
                <w:b/>
                <w:sz w:val="28"/>
                <w:szCs w:val="28"/>
              </w:rPr>
              <w:t xml:space="preserve"> antal dage eleverne </w:t>
            </w:r>
            <w:r w:rsidR="004C1FD6">
              <w:rPr>
                <w:b/>
                <w:sz w:val="28"/>
                <w:szCs w:val="28"/>
              </w:rPr>
              <w:t xml:space="preserve">forventes at være </w:t>
            </w:r>
            <w:r>
              <w:rPr>
                <w:b/>
                <w:sz w:val="28"/>
                <w:szCs w:val="28"/>
              </w:rPr>
              <w:t>afsted</w:t>
            </w:r>
            <w:r w:rsidRPr="00FC6BB1">
              <w:rPr>
                <w:b/>
                <w:sz w:val="28"/>
                <w:szCs w:val="28"/>
              </w:rPr>
              <w:t xml:space="preserve">: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FF0D6F6" w14:textId="77777777" w:rsidR="00FC6BB1" w:rsidRDefault="00FC6BB1" w:rsidP="00FC6BB1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09D86042" w14:textId="77777777" w:rsidR="00FC6BB1" w:rsidRPr="00FC6BB1" w:rsidRDefault="00FC6BB1" w:rsidP="00FC6BB1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73A084F" w14:textId="45EA3CDB" w:rsidR="00FC6BB1" w:rsidRPr="00FC6BB1" w:rsidRDefault="00FC6BB1" w:rsidP="003C6A76">
            <w:pPr>
              <w:pStyle w:val="Brdtekst"/>
              <w:spacing w:after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Antal </w:t>
            </w:r>
            <w:r w:rsidR="004C1FD6">
              <w:rPr>
                <w:i/>
                <w:lang w:eastAsia="en-US"/>
              </w:rPr>
              <w:t>dage</w:t>
            </w:r>
          </w:p>
        </w:tc>
      </w:tr>
      <w:tr w:rsidR="00FC6BB1" w:rsidRPr="004C1FD6" w14:paraId="7ADA4DA2" w14:textId="77777777" w:rsidTr="00FC6BB1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5AD257DE" w14:textId="53126224" w:rsidR="00FC6BB1" w:rsidRPr="003C6A76" w:rsidRDefault="00FC6BB1" w:rsidP="004C1FD6">
            <w:pPr>
              <w:pStyle w:val="Brdtekst"/>
              <w:spacing w:after="0" w:line="276" w:lineRule="auto"/>
              <w:rPr>
                <w:i/>
                <w:lang w:val="it-IT"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 w:rsidRPr="00EE6D09">
              <w:rPr>
                <w:i/>
              </w:rPr>
              <w:t>Op til 6 elever i 3-4 uger.</w:t>
            </w:r>
            <w:r w:rsidRPr="00FC6BB1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12AAED6" w14:textId="2450CFED" w:rsidR="00FC6BB1" w:rsidRPr="003C6A76" w:rsidRDefault="00FC6BB1" w:rsidP="00FC6BB1">
            <w:pPr>
              <w:pStyle w:val="Brdtekst"/>
              <w:spacing w:after="0" w:line="276" w:lineRule="au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14:paraId="75709392" w14:textId="306D6E3C" w:rsidR="00FC6BB1" w:rsidRPr="003C6A76" w:rsidRDefault="00FC6BB1" w:rsidP="00FC6BB1">
            <w:pPr>
              <w:pStyle w:val="Brdtekst"/>
              <w:spacing w:after="0" w:line="276" w:lineRule="auto"/>
              <w:rPr>
                <w:b/>
                <w:sz w:val="28"/>
                <w:szCs w:val="28"/>
                <w:lang w:val="it-IT"/>
              </w:rPr>
            </w:pPr>
          </w:p>
        </w:tc>
      </w:tr>
      <w:tr w:rsidR="00FC6BB1" w:rsidRPr="00FC6BB1" w14:paraId="285C02A3" w14:textId="77777777" w:rsidTr="00FC6BB1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3338B5E6" w14:textId="0E8A295F" w:rsidR="00FC6BB1" w:rsidRPr="00EE6D09" w:rsidRDefault="00FC6BB1" w:rsidP="004C1FD6">
            <w:pPr>
              <w:pStyle w:val="Brdtekst"/>
              <w:spacing w:after="0" w:line="276" w:lineRule="auto"/>
              <w:rPr>
                <w:i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 w:rsidR="00732CA4">
              <w:rPr>
                <w:i/>
              </w:rPr>
              <w:t>Op til 20 deltagere i 7-</w:t>
            </w:r>
            <w:r w:rsidRPr="00EE6D09">
              <w:rPr>
                <w:i/>
              </w:rPr>
              <w:t>10 dage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D528B22" w14:textId="31687B0E" w:rsidR="00FC6BB1" w:rsidRPr="00732CA4" w:rsidRDefault="00FC6BB1" w:rsidP="00FC6BB1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3780FB" w14:textId="42B74EB0" w:rsidR="00FC6BB1" w:rsidRPr="00732CA4" w:rsidRDefault="00FC6BB1" w:rsidP="00FC6BB1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</w:tbl>
    <w:p w14:paraId="24385AE2" w14:textId="77777777" w:rsidR="009D2876" w:rsidRPr="00732CA4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508"/>
        <w:gridCol w:w="1846"/>
      </w:tblGrid>
      <w:tr w:rsidR="00357E38" w:rsidRPr="004C1FD6" w14:paraId="474BF907" w14:textId="77777777" w:rsidTr="00EE6D09">
        <w:trPr>
          <w:trHeight w:val="363"/>
          <w:tblHeader/>
        </w:trPr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7B094534" w14:textId="16B0E52D" w:rsidR="00357E38" w:rsidRPr="00F51DC9" w:rsidRDefault="00FC6BB1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7E38" w:rsidRPr="00F51DC9">
              <w:rPr>
                <w:sz w:val="28"/>
                <w:szCs w:val="28"/>
              </w:rPr>
              <w:t>. Deltagende elever følger uddannelse på:</w:t>
            </w:r>
          </w:p>
          <w:p w14:paraId="3154C0C4" w14:textId="2DBE8FDD" w:rsidR="009E19E9" w:rsidRDefault="009E19E9" w:rsidP="00357E38">
            <w:pPr>
              <w:pStyle w:val="Brdtekst"/>
              <w:spacing w:after="0"/>
              <w:rPr>
                <w:lang w:eastAsia="en-US"/>
              </w:rPr>
            </w:pPr>
            <w:r w:rsidRPr="00E76A13">
              <w:rPr>
                <w:rFonts w:asciiTheme="majorHAnsi" w:hAnsiTheme="majorHAnsi"/>
                <w:i/>
              </w:rPr>
              <w:t>U</w:t>
            </w:r>
            <w:r>
              <w:rPr>
                <w:rFonts w:asciiTheme="majorHAnsi" w:hAnsiTheme="majorHAnsi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i/>
              </w:rPr>
              <w:t xml:space="preserve"> de gymnasiale uddannelser</w:t>
            </w:r>
            <w:r w:rsidR="00B626B1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846" w:type="dxa"/>
            <w:shd w:val="clear" w:color="auto" w:fill="BFBFBF" w:themeFill="background1" w:themeFillShade="BF"/>
            <w:vAlign w:val="center"/>
          </w:tcPr>
          <w:p w14:paraId="1844D768" w14:textId="77777777" w:rsidR="00357E38" w:rsidRPr="003C6A76" w:rsidRDefault="00357E38" w:rsidP="001F07CB">
            <w:pPr>
              <w:pStyle w:val="Brdtekst"/>
              <w:spacing w:after="0"/>
              <w:jc w:val="center"/>
              <w:rPr>
                <w:i/>
                <w:lang w:val="it-IT" w:eastAsia="en-US"/>
              </w:rPr>
            </w:pPr>
            <w:r w:rsidRPr="003C6A76">
              <w:rPr>
                <w:i/>
                <w:lang w:val="it-IT" w:eastAsia="en-US"/>
              </w:rPr>
              <w:t>Sæt X</w:t>
            </w:r>
          </w:p>
          <w:p w14:paraId="1B73DF58" w14:textId="621344D7" w:rsidR="00EE6D09" w:rsidRPr="003C6A76" w:rsidRDefault="00EE6D09" w:rsidP="004C1FD6">
            <w:pPr>
              <w:pStyle w:val="Brdtekst"/>
              <w:spacing w:after="0"/>
              <w:jc w:val="center"/>
              <w:rPr>
                <w:i/>
                <w:lang w:val="it-IT" w:eastAsia="en-US"/>
              </w:rPr>
            </w:pPr>
          </w:p>
        </w:tc>
      </w:tr>
      <w:tr w:rsidR="00357E38" w:rsidRPr="004C1FD6" w14:paraId="0213F348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489D5503" w14:textId="5252B8C1" w:rsidR="00357E38" w:rsidRPr="003C6A76" w:rsidRDefault="000557A7" w:rsidP="001F07CB">
            <w:pPr>
              <w:pStyle w:val="Brdtekst"/>
              <w:spacing w:after="0" w:line="276" w:lineRule="auto"/>
              <w:rPr>
                <w:i/>
                <w:lang w:val="it-IT"/>
              </w:rPr>
            </w:pPr>
            <w:r w:rsidRPr="003C6A76">
              <w:rPr>
                <w:b/>
                <w:sz w:val="24"/>
                <w:szCs w:val="24"/>
                <w:lang w:val="it-IT" w:eastAsia="en-US"/>
              </w:rPr>
              <w:t>Hhx</w:t>
            </w:r>
          </w:p>
          <w:p w14:paraId="56D33B44" w14:textId="713F9879" w:rsidR="00357E38" w:rsidRPr="003C6A76" w:rsidRDefault="00357E38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it-IT" w:eastAsia="en-US"/>
              </w:rPr>
            </w:pPr>
          </w:p>
        </w:tc>
        <w:tc>
          <w:tcPr>
            <w:tcW w:w="1846" w:type="dxa"/>
          </w:tcPr>
          <w:p w14:paraId="00957E1E" w14:textId="77777777" w:rsidR="00357E38" w:rsidRPr="00EE6D09" w:rsidRDefault="00357E38" w:rsidP="001F07CB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</w:tr>
      <w:tr w:rsidR="00357E38" w:rsidRPr="004C1FD6" w14:paraId="709EF5D5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546E8299" w14:textId="2CF2C272" w:rsidR="00357E38" w:rsidRPr="00E21942" w:rsidRDefault="000557A7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E21942">
              <w:rPr>
                <w:b/>
                <w:sz w:val="24"/>
                <w:szCs w:val="24"/>
                <w:lang w:val="en-US" w:eastAsia="en-US"/>
              </w:rPr>
              <w:t>Stx</w:t>
            </w:r>
          </w:p>
          <w:p w14:paraId="1ACD5B2F" w14:textId="5AA307EB" w:rsidR="00357E38" w:rsidRPr="00E21942" w:rsidRDefault="00357E38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846" w:type="dxa"/>
          </w:tcPr>
          <w:p w14:paraId="532FECD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4C1FD6" w14:paraId="1F835DCD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0FC0A239" w14:textId="77777777" w:rsidR="008B7323" w:rsidRPr="003C6A76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it-IT" w:eastAsia="en-US"/>
              </w:rPr>
            </w:pPr>
            <w:r w:rsidRPr="003C6A76">
              <w:rPr>
                <w:b/>
                <w:sz w:val="24"/>
                <w:szCs w:val="24"/>
                <w:lang w:val="it-IT" w:eastAsia="en-US"/>
              </w:rPr>
              <w:t>Htx</w:t>
            </w:r>
          </w:p>
          <w:p w14:paraId="5C4D8073" w14:textId="3B73AD85" w:rsidR="002A4799" w:rsidRPr="003C6A76" w:rsidRDefault="002A4799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it-IT" w:eastAsia="en-US"/>
              </w:rPr>
            </w:pPr>
          </w:p>
        </w:tc>
        <w:tc>
          <w:tcPr>
            <w:tcW w:w="1846" w:type="dxa"/>
          </w:tcPr>
          <w:p w14:paraId="2445A979" w14:textId="77777777" w:rsidR="008B7323" w:rsidRPr="00EE6D09" w:rsidRDefault="008B7323" w:rsidP="001F07CB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</w:tr>
      <w:tr w:rsidR="008B7323" w:rsidRPr="00357E38" w14:paraId="6619CEDB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07445B37" w14:textId="77777777" w:rsidR="008B7323" w:rsidRPr="00EE6D09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>Hf</w:t>
            </w:r>
          </w:p>
          <w:p w14:paraId="2C45594C" w14:textId="5FD4976A" w:rsidR="002A4799" w:rsidRPr="00EE6D09" w:rsidRDefault="002A4799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</w:tcPr>
          <w:p w14:paraId="7B7F84E2" w14:textId="77777777" w:rsidR="008B7323" w:rsidRPr="00357E38" w:rsidRDefault="008B7323" w:rsidP="001F07CB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077AD3F0" w14:textId="279655C4" w:rsidR="00357E38" w:rsidRDefault="00357E38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angivelse af uddannelsesområde"/>
      </w:tblPr>
      <w:tblGrid>
        <w:gridCol w:w="7479"/>
        <w:gridCol w:w="1875"/>
      </w:tblGrid>
      <w:tr w:rsidR="00524926" w14:paraId="09284C0F" w14:textId="77777777" w:rsidTr="00327214">
        <w:trPr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4A7A9B6D" w14:textId="750566CE" w:rsidR="00524926" w:rsidRPr="00F51DC9" w:rsidRDefault="00FC6BB1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45D9" w:rsidRPr="00F51DC9">
              <w:rPr>
                <w:sz w:val="28"/>
                <w:szCs w:val="28"/>
              </w:rPr>
              <w:t>.1</w:t>
            </w:r>
            <w:r w:rsidR="00524926" w:rsidRPr="00F51DC9">
              <w:rPr>
                <w:sz w:val="28"/>
                <w:szCs w:val="28"/>
              </w:rPr>
              <w:t xml:space="preserve"> Uddannelsesområde:</w:t>
            </w:r>
          </w:p>
          <w:p w14:paraId="5CA99224" w14:textId="38B63046" w:rsidR="00524926" w:rsidRPr="00524926" w:rsidRDefault="00524926" w:rsidP="00327214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Udfyldes kun for </w:t>
            </w:r>
            <w:r w:rsidR="00B626B1">
              <w:rPr>
                <w:rFonts w:asciiTheme="majorHAnsi" w:hAnsiTheme="majorHAnsi"/>
                <w:b w:val="0"/>
                <w:i/>
              </w:rPr>
              <w:t>elever på erhvervsuddannelserne.</w:t>
            </w:r>
          </w:p>
          <w:p w14:paraId="70585E58" w14:textId="79C19E03" w:rsidR="00524926" w:rsidRPr="00EE6D09" w:rsidRDefault="00524926" w:rsidP="00327214">
            <w:pPr>
              <w:pStyle w:val="Listeafsnit"/>
              <w:spacing w:line="240" w:lineRule="auto"/>
              <w:ind w:left="0"/>
              <w:rPr>
                <w:i/>
              </w:rPr>
            </w:pPr>
          </w:p>
        </w:tc>
      </w:tr>
      <w:tr w:rsidR="00524926" w:rsidRPr="004C1FD6" w14:paraId="43B1DDB1" w14:textId="77777777" w:rsidTr="00327214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69FA991D" w14:textId="70C6539B" w:rsidR="00524926" w:rsidRPr="00B626B1" w:rsidRDefault="0073214C" w:rsidP="00814DF3">
            <w:pPr>
              <w:pStyle w:val="Brdtekst"/>
              <w:spacing w:after="0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  <w:t>4</w:t>
            </w:r>
            <w:r w:rsidR="00524926" w:rsidRPr="00B626B1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  <w:t>.1.1 Angiv hovedområde:</w:t>
            </w:r>
          </w:p>
          <w:p w14:paraId="4DD0DA2E" w14:textId="13D7D77F" w:rsidR="00524926" w:rsidRPr="00EE6D09" w:rsidRDefault="00524926" w:rsidP="00327214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604EFF16" w14:textId="77777777" w:rsidR="00524926" w:rsidRPr="003C6A76" w:rsidRDefault="00524926" w:rsidP="00327214">
            <w:pPr>
              <w:pStyle w:val="Brdtekst"/>
              <w:spacing w:after="0"/>
              <w:jc w:val="center"/>
              <w:rPr>
                <w:i/>
                <w:lang w:val="it-IT" w:eastAsia="en-US"/>
              </w:rPr>
            </w:pPr>
            <w:r w:rsidRPr="003C6A76">
              <w:rPr>
                <w:i/>
                <w:lang w:val="it-IT" w:eastAsia="en-US"/>
              </w:rPr>
              <w:t>Sæt X</w:t>
            </w:r>
          </w:p>
          <w:p w14:paraId="06F6C360" w14:textId="77777777" w:rsidR="00524926" w:rsidRPr="003C6A76" w:rsidRDefault="00524926" w:rsidP="003C6A76">
            <w:pPr>
              <w:pStyle w:val="Brdtekst"/>
              <w:spacing w:after="0"/>
              <w:jc w:val="center"/>
              <w:rPr>
                <w:i/>
                <w:lang w:val="it-IT" w:eastAsia="en-US"/>
              </w:rPr>
            </w:pPr>
          </w:p>
        </w:tc>
      </w:tr>
      <w:tr w:rsidR="00524926" w14:paraId="5A06770E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1992A266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296CE764" w14:textId="38C7C50E" w:rsidR="00524926" w:rsidRPr="007A5469" w:rsidRDefault="00524926" w:rsidP="00327214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51F5B3FB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27A75E48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1229E1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Konto</w:t>
            </w:r>
            <w:r>
              <w:rPr>
                <w:b/>
                <w:sz w:val="24"/>
                <w:szCs w:val="24"/>
                <w:lang w:eastAsia="en-US"/>
              </w:rPr>
              <w:t>r, handel og forretningsservice</w:t>
            </w:r>
          </w:p>
          <w:p w14:paraId="64DD75C0" w14:textId="62DF6FC4" w:rsidR="00524926" w:rsidRPr="00AA4F2E" w:rsidRDefault="00524926" w:rsidP="00327214">
            <w:pPr>
              <w:pStyle w:val="Brdtekst"/>
              <w:spacing w:after="0" w:line="276" w:lineRule="auto"/>
              <w:rPr>
                <w:i/>
              </w:rPr>
            </w:pPr>
          </w:p>
        </w:tc>
        <w:tc>
          <w:tcPr>
            <w:tcW w:w="1875" w:type="dxa"/>
            <w:shd w:val="clear" w:color="auto" w:fill="auto"/>
          </w:tcPr>
          <w:p w14:paraId="1EFB3EDD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:rsidRPr="0025229F" w14:paraId="36CB9B0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5AD8BA42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</w:rPr>
            </w:pPr>
            <w:r w:rsidRPr="00073AED">
              <w:rPr>
                <w:b/>
              </w:rPr>
              <w:t>Fødevarer, jordbrug og oplevelser</w:t>
            </w:r>
            <w:r w:rsidRPr="00073AED" w:rsidDel="00D210F0">
              <w:rPr>
                <w:b/>
              </w:rPr>
              <w:t xml:space="preserve"> </w:t>
            </w:r>
          </w:p>
          <w:p w14:paraId="476E6878" w14:textId="30CFAF8F" w:rsidR="00524926" w:rsidRPr="00073AED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71AA8C0C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7E4B36E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C06258B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52DB1778" w14:textId="44C2B0AF" w:rsidR="00524926" w:rsidRPr="00AA4F2E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3A20257E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:rsidRPr="004C1FD6" w14:paraId="6DC08E50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268522FE" w14:textId="5C6FE288" w:rsidR="00524926" w:rsidRPr="00B626B1" w:rsidRDefault="0073214C" w:rsidP="00462945">
            <w:pPr>
              <w:pStyle w:val="O2-Udennr"/>
              <w:spacing w:before="0"/>
            </w:pPr>
            <w:r>
              <w:t>4</w:t>
            </w:r>
            <w:r w:rsidR="00B626B1" w:rsidRPr="00B626B1">
              <w:t>.1.2</w:t>
            </w:r>
            <w:r w:rsidR="00524926" w:rsidRPr="00B626B1">
              <w:t xml:space="preserve"> Beskriv hvilken erhvervsuddannelser eleverne går på:</w:t>
            </w:r>
          </w:p>
          <w:p w14:paraId="5C9C283D" w14:textId="7C010FEC" w:rsidR="00524926" w:rsidRPr="003C6A76" w:rsidRDefault="00524926" w:rsidP="00327214">
            <w:pPr>
              <w:pStyle w:val="Listeafsnit"/>
              <w:spacing w:line="240" w:lineRule="auto"/>
              <w:ind w:left="0"/>
              <w:rPr>
                <w:lang w:val="it-IT"/>
              </w:rPr>
            </w:pPr>
          </w:p>
        </w:tc>
      </w:tr>
      <w:tr w:rsidR="00524926" w14:paraId="6F73ACCF" w14:textId="77777777" w:rsidTr="00327214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0F209152" w14:textId="3EF03371" w:rsidR="00524926" w:rsidRPr="00073AED" w:rsidRDefault="00524926" w:rsidP="0032721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</w:t>
            </w:r>
            <w:r w:rsidR="003A13D7">
              <w:t>Skriv her</w:t>
            </w:r>
            <w:r>
              <w:t>)</w:t>
            </w:r>
          </w:p>
        </w:tc>
      </w:tr>
    </w:tbl>
    <w:p w14:paraId="78FF2112" w14:textId="77777777" w:rsidR="00524926" w:rsidRDefault="00524926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453ABC" w:rsidRPr="004C1FD6" w14:paraId="51B41772" w14:textId="4B9D15C9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62B6D3D2" w:rsidR="008F4CF5" w:rsidRPr="00F51DC9" w:rsidRDefault="00FC6BB1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4CF5" w:rsidRPr="00F51DC9">
              <w:rPr>
                <w:sz w:val="28"/>
                <w:szCs w:val="28"/>
              </w:rPr>
              <w:t xml:space="preserve">. </w:t>
            </w:r>
            <w:r w:rsidR="00DE7691" w:rsidRPr="00F51DC9">
              <w:rPr>
                <w:sz w:val="28"/>
                <w:szCs w:val="28"/>
              </w:rPr>
              <w:t>Kort beskrivelse af skolens profil (max. 100 ord)</w:t>
            </w:r>
            <w:r w:rsidR="009C7E18" w:rsidRPr="00F51DC9">
              <w:rPr>
                <w:sz w:val="28"/>
                <w:szCs w:val="28"/>
              </w:rPr>
              <w:t>:</w:t>
            </w:r>
          </w:p>
          <w:p w14:paraId="4B10770D" w14:textId="6AE1D290" w:rsidR="00453ABC" w:rsidRPr="003C6A76" w:rsidRDefault="005D6CB2" w:rsidP="004C1FD6">
            <w:pPr>
              <w:spacing w:line="276" w:lineRule="auto"/>
              <w:rPr>
                <w:i/>
                <w:sz w:val="28"/>
                <w:szCs w:val="28"/>
                <w:lang w:val="it-IT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</w:t>
            </w:r>
            <w:r w:rsidR="001E2951">
              <w:rPr>
                <w:i/>
                <w:sz w:val="22"/>
                <w:szCs w:val="28"/>
              </w:rPr>
              <w:t xml:space="preserve"> en særlig faglig</w:t>
            </w:r>
            <w:r w:rsidRPr="005D6CB2">
              <w:rPr>
                <w:i/>
                <w:sz w:val="22"/>
                <w:szCs w:val="28"/>
              </w:rPr>
              <w:t xml:space="preserve"> profil, geografisk place</w:t>
            </w:r>
            <w:r>
              <w:rPr>
                <w:i/>
                <w:sz w:val="22"/>
                <w:szCs w:val="28"/>
              </w:rPr>
              <w:t xml:space="preserve">ring og størrelse. </w:t>
            </w:r>
          </w:p>
        </w:tc>
      </w:tr>
      <w:tr w:rsidR="008F4CF5" w:rsidRPr="00AD27B5" w14:paraId="756C65D7" w14:textId="7D8CAF74" w:rsidTr="002B26AF">
        <w:tc>
          <w:tcPr>
            <w:tcW w:w="9354" w:type="dxa"/>
          </w:tcPr>
          <w:p w14:paraId="2E8CBE11" w14:textId="613404EE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3A13D7">
              <w:t>Skriv her</w:t>
            </w:r>
            <w:r w:rsidR="00857845">
              <w:t>)</w:t>
            </w:r>
          </w:p>
          <w:p w14:paraId="57EB3566" w14:textId="53624F65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7F3900" w:rsidRPr="004C1FD6" w14:paraId="760DDDBC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354A4C37" w14:textId="3C26470A" w:rsidR="007F3900" w:rsidRPr="00F51DC9" w:rsidRDefault="00FC6BB1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3900" w:rsidRPr="00F51DC9">
              <w:rPr>
                <w:sz w:val="28"/>
                <w:szCs w:val="28"/>
              </w:rPr>
              <w:t>. Motivation for ansøgning (max. 200 ord):</w:t>
            </w:r>
          </w:p>
          <w:p w14:paraId="7E5AA236" w14:textId="40A94F41" w:rsidR="007F3900" w:rsidRPr="003C6A76" w:rsidRDefault="007F3900" w:rsidP="000350B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15F51992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3A13D7">
              <w:t>Skriv her</w:t>
            </w:r>
            <w:r w:rsidRPr="00736AEB">
              <w:t>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815444" w:rsidRPr="007119DC" w14:paraId="1C7E051F" w14:textId="77777777" w:rsidTr="00B41938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5DD97118" w:rsidR="00815444" w:rsidRPr="00F51DC9" w:rsidRDefault="00FC6BB1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5444" w:rsidRPr="00F51DC9">
              <w:rPr>
                <w:sz w:val="28"/>
                <w:szCs w:val="28"/>
              </w:rPr>
              <w:t>. Evt. bemærkninger:</w:t>
            </w:r>
          </w:p>
          <w:p w14:paraId="4A904A45" w14:textId="2AD80D68" w:rsidR="00815444" w:rsidRPr="00BE0325" w:rsidRDefault="00815444" w:rsidP="00BE03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6F408DA0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3A13D7">
              <w:t>Skriv her</w:t>
            </w:r>
            <w:r w:rsidRPr="00736AEB">
              <w:t>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</w:tbl>
    <w:p w14:paraId="4EEC8905" w14:textId="2CB22204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7"/>
        <w:gridCol w:w="7483"/>
      </w:tblGrid>
      <w:tr w:rsidR="007F3900" w:rsidRPr="00D46047" w14:paraId="1531598B" w14:textId="77777777" w:rsidTr="00B41938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D617A" w14:textId="77777777" w:rsidR="007F3900" w:rsidRPr="00280617" w:rsidRDefault="007F3900" w:rsidP="00F51DC9">
            <w:pPr>
              <w:pStyle w:val="O2-Udennr"/>
              <w:spacing w:before="0"/>
              <w:rPr>
                <w:b w:val="0"/>
                <w:sz w:val="28"/>
              </w:rPr>
            </w:pPr>
            <w:r w:rsidRPr="00F51DC9">
              <w:rPr>
                <w:sz w:val="28"/>
                <w:szCs w:val="28"/>
              </w:rPr>
              <w:lastRenderedPageBreak/>
              <w:t>Underskrift</w:t>
            </w:r>
          </w:p>
        </w:tc>
      </w:tr>
      <w:tr w:rsidR="007F3900" w:rsidRPr="00D46047" w14:paraId="5675C18E" w14:textId="77777777" w:rsidTr="003A13D7">
        <w:trPr>
          <w:trHeight w:val="5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F8343" w14:textId="75E72297" w:rsidR="007F3900" w:rsidRPr="00711962" w:rsidRDefault="00113604" w:rsidP="00F45AB3">
            <w:pPr>
              <w:spacing w:line="276" w:lineRule="auto"/>
              <w:rPr>
                <w:b/>
              </w:rPr>
            </w:pPr>
            <w:r w:rsidRPr="00711962">
              <w:rPr>
                <w:b/>
              </w:rPr>
              <w:t>N</w:t>
            </w:r>
            <w:r w:rsidR="007F3900" w:rsidRPr="00711962">
              <w:rPr>
                <w:b/>
              </w:rPr>
              <w:t>avn:</w:t>
            </w:r>
          </w:p>
          <w:p w14:paraId="35EBA032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FDA" w14:textId="77777777" w:rsidR="007F3900" w:rsidRPr="00D46047" w:rsidRDefault="007F3900"/>
        </w:tc>
      </w:tr>
      <w:tr w:rsidR="00113604" w:rsidRPr="00D46047" w14:paraId="3034DF00" w14:textId="77777777" w:rsidTr="003A13D7">
        <w:trPr>
          <w:trHeight w:val="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04C15" w14:textId="57C08DEB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CE" w14:textId="77777777" w:rsidR="00113604" w:rsidRPr="00D46047" w:rsidRDefault="00113604" w:rsidP="00F45AB3"/>
        </w:tc>
      </w:tr>
      <w:tr w:rsidR="00113604" w:rsidRPr="00D46047" w14:paraId="7F536743" w14:textId="77777777" w:rsidTr="003A13D7">
        <w:trPr>
          <w:trHeight w:val="56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16943" w14:textId="57551F22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760" w14:textId="77777777" w:rsidR="00113604" w:rsidRPr="00D46047" w:rsidRDefault="00113604" w:rsidP="00F45AB3"/>
        </w:tc>
      </w:tr>
      <w:tr w:rsidR="007F3900" w:rsidRPr="00D46047" w14:paraId="28A9934C" w14:textId="77777777" w:rsidTr="003A13D7">
        <w:trPr>
          <w:trHeight w:val="4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CB9BD" w14:textId="77777777" w:rsidR="007F3900" w:rsidRPr="00711962" w:rsidRDefault="007F3900" w:rsidP="00F45AB3">
            <w:pPr>
              <w:rPr>
                <w:b/>
              </w:rPr>
            </w:pPr>
            <w:r w:rsidRPr="00711962">
              <w:rPr>
                <w:b/>
              </w:rPr>
              <w:t>Underskrift:</w:t>
            </w:r>
          </w:p>
          <w:p w14:paraId="353E7F06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322929E0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en person, ledelsen </w:t>
      </w:r>
      <w:r>
        <w:t>har</w:t>
      </w:r>
      <w:r w:rsidRPr="00E349AB">
        <w:t xml:space="preserve"> bemyndiget til at underskrive ansøgningen. </w:t>
      </w:r>
    </w:p>
    <w:p w14:paraId="2A1931A5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29496DD2" w14:textId="05C91BE7" w:rsidR="00815444" w:rsidRDefault="00815444" w:rsidP="00711962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0106D182" w14:textId="77777777" w:rsidR="00815444" w:rsidRDefault="00815444" w:rsidP="00A22AE8">
      <w:pPr>
        <w:pStyle w:val="Listeafsnit"/>
        <w:numPr>
          <w:ilvl w:val="0"/>
          <w:numId w:val="33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A22AE8">
      <w:pPr>
        <w:pStyle w:val="Listeafsnit"/>
        <w:numPr>
          <w:ilvl w:val="0"/>
          <w:numId w:val="33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77777777" w:rsidR="00815444" w:rsidRDefault="00815444" w:rsidP="00A22AE8">
      <w:pPr>
        <w:pStyle w:val="Listeafsnit"/>
        <w:numPr>
          <w:ilvl w:val="0"/>
          <w:numId w:val="3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16D4F79D" w:rsidR="00815444" w:rsidRDefault="00B626B1" w:rsidP="00815444">
      <w:r>
        <w:t>I emnefeltet skal ”</w:t>
      </w:r>
      <w:r w:rsidR="00524926" w:rsidRPr="00E758CC">
        <w:rPr>
          <w:i/>
        </w:rPr>
        <w:t xml:space="preserve">Udvekslingsophold i Frankrig, Spanien og Tyskland for gymnasiale uddannelser </w:t>
      </w:r>
      <w:r w:rsidR="00524926">
        <w:rPr>
          <w:i/>
        </w:rPr>
        <w:t xml:space="preserve">og erhvervsuddannelser </w:t>
      </w:r>
      <w:r w:rsidR="00524926" w:rsidRPr="00E758CC">
        <w:rPr>
          <w:i/>
        </w:rPr>
        <w:t>202</w:t>
      </w:r>
      <w:r w:rsidR="00732CA4">
        <w:rPr>
          <w:i/>
        </w:rPr>
        <w:t>4-</w:t>
      </w:r>
      <w:r w:rsidR="00524926" w:rsidRPr="00E758CC">
        <w:rPr>
          <w:i/>
        </w:rPr>
        <w:t>202</w:t>
      </w:r>
      <w:r w:rsidR="0073214C">
        <w:rPr>
          <w:i/>
        </w:rPr>
        <w:t>6</w:t>
      </w:r>
      <w:r w:rsidR="00815444" w:rsidRPr="00C2530A">
        <w:t xml:space="preserve">” anføres. </w:t>
      </w:r>
    </w:p>
    <w:p w14:paraId="14B9265A" w14:textId="77777777" w:rsidR="00B41938" w:rsidRDefault="00B41938" w:rsidP="003334D9">
      <w:pPr>
        <w:rPr>
          <w:b/>
          <w:szCs w:val="22"/>
        </w:rPr>
      </w:pPr>
    </w:p>
    <w:p w14:paraId="57897932" w14:textId="50F33090" w:rsidR="007F3900" w:rsidRDefault="00815444" w:rsidP="003334D9">
      <w:pPr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="002A49ED">
        <w:rPr>
          <w:b/>
          <w:color w:val="000000"/>
        </w:rPr>
        <w:t xml:space="preserve">er </w:t>
      </w:r>
      <w:r w:rsidR="0073214C">
        <w:rPr>
          <w:b/>
          <w:color w:val="000000"/>
        </w:rPr>
        <w:t>onsdag</w:t>
      </w:r>
      <w:r w:rsidR="002A49ED">
        <w:rPr>
          <w:b/>
          <w:color w:val="000000"/>
        </w:rPr>
        <w:t xml:space="preserve"> den </w:t>
      </w:r>
      <w:r w:rsidR="0073214C">
        <w:rPr>
          <w:b/>
          <w:color w:val="000000"/>
        </w:rPr>
        <w:t>11</w:t>
      </w:r>
      <w:r w:rsidR="002A49ED">
        <w:rPr>
          <w:b/>
          <w:color w:val="000000"/>
        </w:rPr>
        <w:t xml:space="preserve">. </w:t>
      </w:r>
      <w:r w:rsidR="0073214C">
        <w:rPr>
          <w:b/>
          <w:color w:val="000000"/>
        </w:rPr>
        <w:t>september</w:t>
      </w:r>
      <w:r w:rsidR="007F1C35">
        <w:rPr>
          <w:b/>
          <w:color w:val="000000"/>
        </w:rPr>
        <w:t xml:space="preserve"> </w:t>
      </w:r>
      <w:r w:rsidR="008A0DB3">
        <w:rPr>
          <w:b/>
          <w:color w:val="000000"/>
        </w:rPr>
        <w:t>202</w:t>
      </w:r>
      <w:r w:rsidR="0073214C">
        <w:rPr>
          <w:b/>
          <w:color w:val="000000"/>
        </w:rPr>
        <w:t>4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E06AF2" w:rsidRPr="00D46047">
        <w:rPr>
          <w:b/>
          <w:color w:val="000000"/>
        </w:rPr>
        <w:t>1</w:t>
      </w:r>
      <w:r w:rsidR="00E06AF2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7F3900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E7A5" w14:textId="77777777" w:rsidR="00992D76" w:rsidRDefault="00992D76" w:rsidP="009E4B94">
      <w:pPr>
        <w:spacing w:line="240" w:lineRule="auto"/>
      </w:pPr>
      <w:r>
        <w:separator/>
      </w:r>
    </w:p>
  </w:endnote>
  <w:endnote w:type="continuationSeparator" w:id="0">
    <w:p w14:paraId="19AB8705" w14:textId="77777777" w:rsidR="00992D76" w:rsidRDefault="00992D7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78940"/>
      <w:docPartObj>
        <w:docPartGallery w:val="Page Numbers (Bottom of Page)"/>
        <w:docPartUnique/>
      </w:docPartObj>
    </w:sdtPr>
    <w:sdtEndPr/>
    <w:sdtContent>
      <w:p w14:paraId="62E7690D" w14:textId="3BD13C80" w:rsidR="00EA7307" w:rsidRDefault="00EA7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38">
          <w:rPr>
            <w:noProof/>
          </w:rPr>
          <w:t>1</w:t>
        </w:r>
        <w:r>
          <w:fldChar w:fldCharType="end"/>
        </w:r>
      </w:p>
    </w:sdtContent>
  </w:sdt>
  <w:p w14:paraId="19D60DEC" w14:textId="77777777" w:rsidR="00EA7307" w:rsidRDefault="00EA7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0293" w14:textId="77777777" w:rsidR="00992D76" w:rsidRDefault="00992D76" w:rsidP="009E4B94">
      <w:pPr>
        <w:spacing w:line="240" w:lineRule="auto"/>
      </w:pPr>
      <w:r>
        <w:separator/>
      </w:r>
    </w:p>
  </w:footnote>
  <w:footnote w:type="continuationSeparator" w:id="0">
    <w:p w14:paraId="4E95F2F4" w14:textId="77777777" w:rsidR="00992D76" w:rsidRDefault="00992D7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480E" w14:textId="3D8DE93A" w:rsidR="003345D9" w:rsidRDefault="00F15ACD" w:rsidP="009F789F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A49ED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 </w:t>
    </w:r>
    <w:r w:rsidR="002A49ED">
      <w:rPr>
        <w:i/>
        <w:sz w:val="23"/>
        <w:szCs w:val="23"/>
      </w:rPr>
      <w:t xml:space="preserve">og Tyskland </w:t>
    </w:r>
    <w:r>
      <w:rPr>
        <w:i/>
        <w:sz w:val="23"/>
        <w:szCs w:val="23"/>
      </w:rPr>
      <w:t>for elever på de gymnasiale uddannelser</w:t>
    </w:r>
    <w:r w:rsidR="003345D9">
      <w:rPr>
        <w:i/>
        <w:sz w:val="23"/>
        <w:szCs w:val="23"/>
      </w:rPr>
      <w:t xml:space="preserve"> og erhvervsuddannelser</w:t>
    </w:r>
    <w:r w:rsidR="00524926">
      <w:rPr>
        <w:i/>
        <w:sz w:val="23"/>
        <w:szCs w:val="23"/>
      </w:rPr>
      <w:t xml:space="preserve"> 202</w:t>
    </w:r>
    <w:r w:rsidR="00732CA4">
      <w:rPr>
        <w:i/>
        <w:sz w:val="23"/>
        <w:szCs w:val="23"/>
      </w:rPr>
      <w:t>4-</w:t>
    </w:r>
    <w:r w:rsidR="002A49ED">
      <w:rPr>
        <w:i/>
        <w:sz w:val="23"/>
        <w:szCs w:val="23"/>
      </w:rPr>
      <w:t>202</w:t>
    </w:r>
    <w:r w:rsidR="00FC6BB1">
      <w:rPr>
        <w:i/>
        <w:sz w:val="23"/>
        <w:szCs w:val="23"/>
      </w:rPr>
      <w:t>6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</w:p>
  <w:p w14:paraId="2FFCE6C6" w14:textId="7E3C05F7" w:rsidR="00176426" w:rsidRPr="00EE6D09" w:rsidRDefault="00EE6D09" w:rsidP="00EE6D09">
    <w:pPr>
      <w:pStyle w:val="Sidehoved"/>
      <w:rPr>
        <w:sz w:val="23"/>
        <w:szCs w:val="23"/>
      </w:rPr>
    </w:pPr>
    <w:r w:rsidRPr="00EE6D09">
      <w:rPr>
        <w:sz w:val="23"/>
        <w:szCs w:val="23"/>
      </w:rPr>
      <w:t>S</w:t>
    </w:r>
    <w:r w:rsidR="002A49ED" w:rsidRPr="00EE6D09">
      <w:rPr>
        <w:sz w:val="23"/>
        <w:szCs w:val="23"/>
      </w:rPr>
      <w:t>agsnummer</w:t>
    </w:r>
    <w:r w:rsidR="007527BE" w:rsidRPr="007527BE">
      <w:rPr>
        <w:rFonts w:cs="Segoe UI"/>
        <w:color w:val="444444"/>
        <w:sz w:val="23"/>
        <w:szCs w:val="23"/>
      </w:rPr>
      <w:t>24/20791</w:t>
    </w:r>
    <w:r w:rsidR="00176426" w:rsidRPr="00EE6D09">
      <w:rPr>
        <w:i/>
        <w:sz w:val="23"/>
        <w:szCs w:val="23"/>
      </w:rPr>
      <w:tab/>
    </w:r>
    <w:r w:rsidR="00176426" w:rsidRPr="00EE6D09">
      <w:rPr>
        <w:sz w:val="23"/>
        <w:szCs w:val="23"/>
      </w:rPr>
      <w:tab/>
    </w:r>
    <w:r w:rsidR="00176426" w:rsidRPr="00EE6D0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3"/>
  </w:num>
  <w:num w:numId="29">
    <w:abstractNumId w:val="9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C7"/>
    <w:rsid w:val="00022E98"/>
    <w:rsid w:val="000237FB"/>
    <w:rsid w:val="00034B81"/>
    <w:rsid w:val="000350B7"/>
    <w:rsid w:val="000557A7"/>
    <w:rsid w:val="00061F35"/>
    <w:rsid w:val="00063360"/>
    <w:rsid w:val="00064612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3604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426"/>
    <w:rsid w:val="00182651"/>
    <w:rsid w:val="00182ABB"/>
    <w:rsid w:val="00192C63"/>
    <w:rsid w:val="00195072"/>
    <w:rsid w:val="001A555B"/>
    <w:rsid w:val="001A61EC"/>
    <w:rsid w:val="001B00A9"/>
    <w:rsid w:val="001E22D1"/>
    <w:rsid w:val="001E2951"/>
    <w:rsid w:val="001E4ED8"/>
    <w:rsid w:val="001F07CB"/>
    <w:rsid w:val="00213440"/>
    <w:rsid w:val="0021470B"/>
    <w:rsid w:val="0022635B"/>
    <w:rsid w:val="00226AEC"/>
    <w:rsid w:val="0023224B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39AF"/>
    <w:rsid w:val="002A4799"/>
    <w:rsid w:val="002A49ED"/>
    <w:rsid w:val="002B222D"/>
    <w:rsid w:val="002B26AF"/>
    <w:rsid w:val="002C6C79"/>
    <w:rsid w:val="002D5562"/>
    <w:rsid w:val="002D62F2"/>
    <w:rsid w:val="002D6B23"/>
    <w:rsid w:val="002E3749"/>
    <w:rsid w:val="002E74A4"/>
    <w:rsid w:val="00327A12"/>
    <w:rsid w:val="00327D95"/>
    <w:rsid w:val="003334D9"/>
    <w:rsid w:val="003345D9"/>
    <w:rsid w:val="00350F5F"/>
    <w:rsid w:val="00352B00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A13D7"/>
    <w:rsid w:val="003B35B0"/>
    <w:rsid w:val="003C3794"/>
    <w:rsid w:val="003C4F9F"/>
    <w:rsid w:val="003C60F1"/>
    <w:rsid w:val="003C6A76"/>
    <w:rsid w:val="003D046C"/>
    <w:rsid w:val="003D5C26"/>
    <w:rsid w:val="003D6D50"/>
    <w:rsid w:val="003E0731"/>
    <w:rsid w:val="003E5395"/>
    <w:rsid w:val="003E619F"/>
    <w:rsid w:val="003F3BF5"/>
    <w:rsid w:val="004176D9"/>
    <w:rsid w:val="00424709"/>
    <w:rsid w:val="00424AD9"/>
    <w:rsid w:val="004259FB"/>
    <w:rsid w:val="00432EE0"/>
    <w:rsid w:val="00440B75"/>
    <w:rsid w:val="004519E2"/>
    <w:rsid w:val="00452937"/>
    <w:rsid w:val="00453ABC"/>
    <w:rsid w:val="00462945"/>
    <w:rsid w:val="00464C26"/>
    <w:rsid w:val="00471EED"/>
    <w:rsid w:val="004800E1"/>
    <w:rsid w:val="004A33C2"/>
    <w:rsid w:val="004C01B2"/>
    <w:rsid w:val="004C1FD6"/>
    <w:rsid w:val="004D3C76"/>
    <w:rsid w:val="004D3F0D"/>
    <w:rsid w:val="004D4F45"/>
    <w:rsid w:val="004E0611"/>
    <w:rsid w:val="004E117A"/>
    <w:rsid w:val="004E59FB"/>
    <w:rsid w:val="00514BA6"/>
    <w:rsid w:val="005178A7"/>
    <w:rsid w:val="00524926"/>
    <w:rsid w:val="00532FA5"/>
    <w:rsid w:val="00535625"/>
    <w:rsid w:val="00537F6C"/>
    <w:rsid w:val="00542752"/>
    <w:rsid w:val="00543B23"/>
    <w:rsid w:val="005478F7"/>
    <w:rsid w:val="005513A4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62"/>
    <w:rsid w:val="007119DC"/>
    <w:rsid w:val="00721463"/>
    <w:rsid w:val="00724CAA"/>
    <w:rsid w:val="0073214C"/>
    <w:rsid w:val="00732CA4"/>
    <w:rsid w:val="00736AEB"/>
    <w:rsid w:val="007527BE"/>
    <w:rsid w:val="007546AF"/>
    <w:rsid w:val="0075512C"/>
    <w:rsid w:val="00765934"/>
    <w:rsid w:val="00776F22"/>
    <w:rsid w:val="007804F6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1C35"/>
    <w:rsid w:val="007F3900"/>
    <w:rsid w:val="007F4E67"/>
    <w:rsid w:val="00805024"/>
    <w:rsid w:val="0080758C"/>
    <w:rsid w:val="00813C8F"/>
    <w:rsid w:val="00814DF3"/>
    <w:rsid w:val="00815444"/>
    <w:rsid w:val="00820DC6"/>
    <w:rsid w:val="00831A7A"/>
    <w:rsid w:val="00857845"/>
    <w:rsid w:val="00860291"/>
    <w:rsid w:val="008664A5"/>
    <w:rsid w:val="00872B54"/>
    <w:rsid w:val="00892D08"/>
    <w:rsid w:val="00893791"/>
    <w:rsid w:val="008A0DB3"/>
    <w:rsid w:val="008A0FBF"/>
    <w:rsid w:val="008A16A0"/>
    <w:rsid w:val="008A7FDD"/>
    <w:rsid w:val="008B3A69"/>
    <w:rsid w:val="008B7323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76"/>
    <w:rsid w:val="00992D81"/>
    <w:rsid w:val="00996785"/>
    <w:rsid w:val="009A1B77"/>
    <w:rsid w:val="009A4CCC"/>
    <w:rsid w:val="009A60D1"/>
    <w:rsid w:val="009A6207"/>
    <w:rsid w:val="009B0322"/>
    <w:rsid w:val="009C7E18"/>
    <w:rsid w:val="009D1B67"/>
    <w:rsid w:val="009D2876"/>
    <w:rsid w:val="009D6A7D"/>
    <w:rsid w:val="009E19E9"/>
    <w:rsid w:val="009E4B94"/>
    <w:rsid w:val="009F789F"/>
    <w:rsid w:val="00A006CA"/>
    <w:rsid w:val="00A06B59"/>
    <w:rsid w:val="00A131F7"/>
    <w:rsid w:val="00A161C3"/>
    <w:rsid w:val="00A22AE8"/>
    <w:rsid w:val="00A2454F"/>
    <w:rsid w:val="00A2796E"/>
    <w:rsid w:val="00A52794"/>
    <w:rsid w:val="00A53960"/>
    <w:rsid w:val="00A61B36"/>
    <w:rsid w:val="00A67DE3"/>
    <w:rsid w:val="00A7754A"/>
    <w:rsid w:val="00A80EEA"/>
    <w:rsid w:val="00A82611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124A1"/>
    <w:rsid w:val="00B40FA7"/>
    <w:rsid w:val="00B41938"/>
    <w:rsid w:val="00B5459E"/>
    <w:rsid w:val="00B57A8E"/>
    <w:rsid w:val="00B626B1"/>
    <w:rsid w:val="00B64EE0"/>
    <w:rsid w:val="00B843E4"/>
    <w:rsid w:val="00B85216"/>
    <w:rsid w:val="00B94620"/>
    <w:rsid w:val="00BA707F"/>
    <w:rsid w:val="00BB4255"/>
    <w:rsid w:val="00BC1D5F"/>
    <w:rsid w:val="00BE7E4F"/>
    <w:rsid w:val="00BF02BA"/>
    <w:rsid w:val="00BF0942"/>
    <w:rsid w:val="00BF1854"/>
    <w:rsid w:val="00C02410"/>
    <w:rsid w:val="00C142A4"/>
    <w:rsid w:val="00C20159"/>
    <w:rsid w:val="00C21673"/>
    <w:rsid w:val="00C357EF"/>
    <w:rsid w:val="00C35951"/>
    <w:rsid w:val="00C361ED"/>
    <w:rsid w:val="00C42C79"/>
    <w:rsid w:val="00C458F3"/>
    <w:rsid w:val="00C60438"/>
    <w:rsid w:val="00C85EC2"/>
    <w:rsid w:val="00CA71B1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51A9"/>
    <w:rsid w:val="00CF51AB"/>
    <w:rsid w:val="00CF635D"/>
    <w:rsid w:val="00D061B0"/>
    <w:rsid w:val="00D07B17"/>
    <w:rsid w:val="00D07B40"/>
    <w:rsid w:val="00D237F5"/>
    <w:rsid w:val="00D2794B"/>
    <w:rsid w:val="00D27D0E"/>
    <w:rsid w:val="00D3752F"/>
    <w:rsid w:val="00D44A2E"/>
    <w:rsid w:val="00D53670"/>
    <w:rsid w:val="00D80D9A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5B89"/>
    <w:rsid w:val="00DE7691"/>
    <w:rsid w:val="00E05F8A"/>
    <w:rsid w:val="00E06AF2"/>
    <w:rsid w:val="00E1057F"/>
    <w:rsid w:val="00E21942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07"/>
    <w:rsid w:val="00EA7331"/>
    <w:rsid w:val="00EC0905"/>
    <w:rsid w:val="00EC1E20"/>
    <w:rsid w:val="00EC2BCB"/>
    <w:rsid w:val="00EC55DA"/>
    <w:rsid w:val="00ED5D00"/>
    <w:rsid w:val="00EE2268"/>
    <w:rsid w:val="00EE3CF4"/>
    <w:rsid w:val="00EE6D09"/>
    <w:rsid w:val="00EF2086"/>
    <w:rsid w:val="00EF63D0"/>
    <w:rsid w:val="00F01144"/>
    <w:rsid w:val="00F045DE"/>
    <w:rsid w:val="00F07039"/>
    <w:rsid w:val="00F07CE5"/>
    <w:rsid w:val="00F1529E"/>
    <w:rsid w:val="00F15ACD"/>
    <w:rsid w:val="00F30416"/>
    <w:rsid w:val="00F3326D"/>
    <w:rsid w:val="00F42C24"/>
    <w:rsid w:val="00F45AB3"/>
    <w:rsid w:val="00F51DC9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C6BB1"/>
    <w:rsid w:val="00FD2C70"/>
    <w:rsid w:val="00FD475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16353E"/>
  <w15:docId w15:val="{EA51BC84-12A7-4D8B-84E2-C8EC676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  <w:style w:type="table" w:customStyle="1" w:styleId="Tabel-Gitter10">
    <w:name w:val="Tabel - Gitter1"/>
    <w:basedOn w:val="Tabel-Normal"/>
    <w:next w:val="Tabel-Gitter"/>
    <w:uiPriority w:val="59"/>
    <w:rsid w:val="0052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07A3CE6-9978-453B-B165-646F78C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4</TotalTime>
  <Pages>3</Pages>
  <Words>370</Words>
  <Characters>2266</Characters>
  <Application>Microsoft Office Word</Application>
  <DocSecurity>0</DocSecurity>
  <Lines>161</Lines>
  <Paragraphs>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Ansøgningsblanket_Spanien</vt:lpstr>
      <vt:lpstr>Alm Tekst</vt:lpstr>
    </vt:vector>
  </TitlesOfParts>
  <Company>Statens IT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Ansøgningsblanket_Spanien_2024-2026</dc:title>
  <dc:creator>Børne- og Undervisningsministeriet</dc:creator>
  <cp:lastModifiedBy>Lone Groule</cp:lastModifiedBy>
  <cp:revision>4</cp:revision>
  <cp:lastPrinted>2018-02-09T10:34:00Z</cp:lastPrinted>
  <dcterms:created xsi:type="dcterms:W3CDTF">2024-06-20T11:53:00Z</dcterms:created>
  <dcterms:modified xsi:type="dcterms:W3CDTF">2024-06-26T05:54:00Z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