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177" w14:textId="6042EFBE" w:rsidR="005C104F" w:rsidRDefault="005C104F" w:rsidP="005C10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bookmarkStart w:id="0" w:name="_GoBack"/>
      <w:bookmarkEnd w:id="0"/>
      <w:r w:rsidRPr="002E208E">
        <w:rPr>
          <w:noProof/>
          <w:lang w:eastAsia="da-DK"/>
        </w:rPr>
        <w:drawing>
          <wp:inline distT="0" distB="0" distL="0" distR="0" wp14:anchorId="02F42AF6" wp14:editId="3CA6B8B0">
            <wp:extent cx="1252744" cy="670116"/>
            <wp:effectExtent l="0" t="0" r="508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5" cy="6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5C3" w14:textId="77777777" w:rsidR="005C104F" w:rsidRDefault="005C104F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6FA100B8" w14:textId="77777777" w:rsidR="00340A31" w:rsidRPr="001131A5" w:rsidRDefault="00340A31" w:rsidP="00340A31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r w:rsidRPr="001131A5">
        <w:rPr>
          <w:sz w:val="36"/>
          <w:szCs w:val="36"/>
        </w:rPr>
        <w:t>Rapport:</w:t>
      </w:r>
    </w:p>
    <w:p w14:paraId="0EA580B1" w14:textId="77777777" w:rsidR="00340A31" w:rsidRDefault="00340A31" w:rsidP="00340A31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Pulje til udvekslingsophold i Frankrig, Spanien og Tyskland for elever på de gymnasiale uddannelser og erhvervsuddannelserne 2024-2026</w:t>
      </w:r>
    </w:p>
    <w:p w14:paraId="3A567746" w14:textId="02B8BB1E" w:rsidR="000A25A8" w:rsidRDefault="00773D5D" w:rsidP="000A25A8">
      <w:r>
        <w:t xml:space="preserve">Formålet </w:t>
      </w:r>
      <w:r w:rsidR="000A25A8">
        <w:t xml:space="preserve">med </w:t>
      </w:r>
      <w:r w:rsidR="00E940F9">
        <w:t>"</w:t>
      </w:r>
      <w:r w:rsidR="000A25A8"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="000A25A8"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="000A25A8" w:rsidRPr="000A25A8">
        <w:rPr>
          <w:i/>
        </w:rPr>
        <w:t xml:space="preserve">for </w:t>
      </w:r>
      <w:r w:rsidR="0000550A">
        <w:rPr>
          <w:i/>
        </w:rPr>
        <w:t>elever på</w:t>
      </w:r>
      <w:r w:rsidR="000A25A8" w:rsidRPr="000A25A8">
        <w:rPr>
          <w:i/>
        </w:rPr>
        <w:t xml:space="preserve"> </w:t>
      </w:r>
      <w:r>
        <w:rPr>
          <w:i/>
        </w:rPr>
        <w:t xml:space="preserve">de gymnasiale uddannelser og </w:t>
      </w:r>
      <w:r w:rsidR="004D11F1">
        <w:rPr>
          <w:i/>
        </w:rPr>
        <w:t>erhvervsuddannelserne</w:t>
      </w:r>
      <w:r w:rsidR="00ED648A">
        <w:rPr>
          <w:i/>
        </w:rPr>
        <w:t xml:space="preserve"> (</w:t>
      </w:r>
      <w:r w:rsidR="00D31FC5">
        <w:rPr>
          <w:i/>
        </w:rPr>
        <w:t>2</w:t>
      </w:r>
      <w:r w:rsidR="00094EF8">
        <w:rPr>
          <w:i/>
        </w:rPr>
        <w:t>024-</w:t>
      </w:r>
      <w:r w:rsidR="00D31FC5">
        <w:rPr>
          <w:i/>
        </w:rPr>
        <w:t>2026</w:t>
      </w:r>
      <w:r w:rsidR="00ED648A">
        <w:rPr>
          <w:i/>
        </w:rPr>
        <w:t>)</w:t>
      </w:r>
      <w:r w:rsidR="00E940F9">
        <w:rPr>
          <w:i/>
        </w:rPr>
        <w:t>"</w:t>
      </w:r>
      <w:r w:rsidR="000A25A8" w:rsidRPr="00892FDC">
        <w:t xml:space="preserve"> er </w:t>
      </w:r>
      <w:r w:rsidR="00F04FF2">
        <w:t xml:space="preserve">at </w:t>
      </w:r>
      <w:r w:rsidR="000A25A8" w:rsidRPr="000A25A8">
        <w:t xml:space="preserve">tilbyde elever på </w:t>
      </w:r>
      <w:r w:rsidR="004D11F1">
        <w:t>erhvervsuddannelserne</w:t>
      </w:r>
      <w:r w:rsidR="000A25A8" w:rsidRPr="000A25A8">
        <w:t xml:space="preserve"> </w:t>
      </w:r>
      <w:r w:rsidR="00ED648A">
        <w:t xml:space="preserve">(eud og eux) </w:t>
      </w:r>
      <w:r w:rsidR="000A25A8" w:rsidRPr="000A25A8">
        <w:t>at komme på ud</w:t>
      </w:r>
      <w:r w:rsidR="00916C91">
        <w:t>vekslingsophold i Frankrig,</w:t>
      </w:r>
      <w:r w:rsidR="000A25A8" w:rsidRPr="000A25A8">
        <w:t xml:space="preserve"> Spanien</w:t>
      </w:r>
      <w:r w:rsidR="00916C91">
        <w:t xml:space="preserve"> eller Tyskland</w:t>
      </w:r>
      <w:r w:rsidR="000A25A8">
        <w:t xml:space="preserve"> gennem et udvekslingsprogram</w:t>
      </w:r>
      <w:r w:rsidR="000A25A8" w:rsidRPr="000A25A8">
        <w:t>. Udvekslingsprogrammet skal give eleverne både sproglig og kulturel forståelse og indsigt og gøre eleverne klogere på henholdsvis det danske og franske</w:t>
      </w:r>
      <w:r w:rsidR="00F563F7">
        <w:t>,</w:t>
      </w:r>
      <w:r w:rsidR="000A25A8" w:rsidRPr="000A25A8">
        <w:t xml:space="preserve"> spanske </w:t>
      </w:r>
      <w:r w:rsidR="00F563F7">
        <w:t xml:space="preserve">eller tyske </w:t>
      </w:r>
      <w:r w:rsidR="000A25A8" w:rsidRPr="000A25A8">
        <w:t>samfund.</w:t>
      </w:r>
    </w:p>
    <w:p w14:paraId="7132F10D" w14:textId="406C7F9C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23843C39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213665">
        <w:rPr>
          <w:b/>
        </w:rPr>
        <w:t>30</w:t>
      </w:r>
      <w:r w:rsidR="00916C91">
        <w:rPr>
          <w:b/>
        </w:rPr>
        <w:t xml:space="preserve">. </w:t>
      </w:r>
      <w:r w:rsidR="00213665">
        <w:rPr>
          <w:b/>
        </w:rPr>
        <w:t xml:space="preserve">september </w:t>
      </w:r>
      <w:r w:rsidR="00D31FC5">
        <w:rPr>
          <w:b/>
        </w:rPr>
        <w:t>2026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4BA7562" w:rsidR="000A25A8" w:rsidRPr="004447A5" w:rsidRDefault="000A25A8" w:rsidP="000A25A8">
      <w:r>
        <w:t xml:space="preserve">Fremsendelse af rapport samt underskrevet regnskab og ledelseserklæring skal ske til </w:t>
      </w:r>
      <w:hyperlink r:id="rId10" w:tooltip="Mailadresse til puljesekretariatet 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0C1AC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0343CA" w:rsidRDefault="00776F22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1</w:t>
            </w:r>
            <w:r w:rsidR="004519E2" w:rsidRPr="000343CA">
              <w:rPr>
                <w:sz w:val="28"/>
                <w:szCs w:val="28"/>
              </w:rPr>
              <w:t xml:space="preserve">. </w:t>
            </w:r>
            <w:r w:rsidR="00226AEC" w:rsidRPr="000343CA">
              <w:rPr>
                <w:sz w:val="28"/>
                <w:szCs w:val="28"/>
              </w:rPr>
              <w:t xml:space="preserve">Stamoplysninger for </w:t>
            </w:r>
            <w:r w:rsidR="00127F4C" w:rsidRPr="000343CA">
              <w:rPr>
                <w:sz w:val="28"/>
                <w:szCs w:val="28"/>
              </w:rPr>
              <w:t>tilskudsmodt</w:t>
            </w:r>
            <w:r w:rsidR="003B380D" w:rsidRPr="000343CA">
              <w:rPr>
                <w:sz w:val="28"/>
                <w:szCs w:val="28"/>
              </w:rPr>
              <w:t>a</w:t>
            </w:r>
            <w:r w:rsidR="00127F4C" w:rsidRPr="000343CA">
              <w:rPr>
                <w:sz w:val="28"/>
                <w:szCs w:val="28"/>
              </w:rPr>
              <w:t>g</w:t>
            </w:r>
            <w:r w:rsidR="003B380D" w:rsidRPr="000343CA">
              <w:rPr>
                <w:sz w:val="28"/>
                <w:szCs w:val="28"/>
              </w:rPr>
              <w:t>er</w:t>
            </w:r>
            <w:r w:rsidRPr="000343CA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Pr="00D31FC5" w:rsidRDefault="001178B6" w:rsidP="00D31FC5">
            <w:pPr>
              <w:spacing w:line="240" w:lineRule="auto"/>
              <w:rPr>
                <w:b/>
              </w:rPr>
            </w:pPr>
            <w:r w:rsidRPr="00D31FC5">
              <w:rPr>
                <w:b/>
              </w:rPr>
              <w:t>Projektnummer</w:t>
            </w:r>
            <w:r w:rsidR="00CB32A3" w:rsidRPr="00D31FC5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843AAE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D31FC5" w:rsidRDefault="008F5F99" w:rsidP="00D31FC5">
            <w:pPr>
              <w:spacing w:line="240" w:lineRule="auto"/>
              <w:rPr>
                <w:i/>
              </w:rPr>
            </w:pPr>
            <w:r w:rsidRPr="00D31FC5">
              <w:rPr>
                <w:b/>
              </w:rPr>
              <w:t>Dansk skole</w:t>
            </w:r>
            <w:r w:rsidR="00DE7691" w:rsidRPr="00D31FC5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843AAE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D31FC5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D31FC5" w:rsidRDefault="008F5F99" w:rsidP="00D31FC5">
            <w:pPr>
              <w:spacing w:line="240" w:lineRule="auto"/>
              <w:rPr>
                <w:b/>
              </w:rPr>
            </w:pPr>
            <w:r w:rsidRPr="00D31FC5"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D31FC5" w:rsidRDefault="00D16F02" w:rsidP="00D31FC5">
            <w:pPr>
              <w:spacing w:line="240" w:lineRule="auto"/>
              <w:rPr>
                <w:b/>
              </w:rPr>
            </w:pPr>
            <w:r w:rsidRPr="00D31FC5">
              <w:rPr>
                <w:b/>
              </w:rPr>
              <w:t>Adres</w:t>
            </w:r>
            <w:r w:rsidR="008F5F99" w:rsidRPr="00D31FC5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31FC5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Pr="00D31FC5" w:rsidRDefault="005E5CB2" w:rsidP="00D31FC5">
            <w:pPr>
              <w:spacing w:line="240" w:lineRule="auto"/>
              <w:rPr>
                <w:b/>
              </w:rPr>
            </w:pPr>
            <w:r w:rsidRPr="00D31FC5"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Pr="00D31FC5" w:rsidRDefault="005E5CB2" w:rsidP="00D31FC5">
            <w:pPr>
              <w:spacing w:line="240" w:lineRule="auto"/>
              <w:rPr>
                <w:b/>
              </w:rPr>
            </w:pPr>
            <w:r w:rsidRPr="00D31FC5"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D31FC5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D31FC5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843AAE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D31FC5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843AAE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290" w:type="dxa"/>
        <w:tblLook w:val="04A0" w:firstRow="1" w:lastRow="0" w:firstColumn="1" w:lastColumn="0" w:noHBand="0" w:noVBand="1"/>
        <w:tblDescription w:val="#AltTextNotRequired"/>
      </w:tblPr>
      <w:tblGrid>
        <w:gridCol w:w="4957"/>
        <w:gridCol w:w="1307"/>
        <w:gridCol w:w="1513"/>
        <w:gridCol w:w="1513"/>
      </w:tblGrid>
      <w:tr w:rsidR="00773D5D" w14:paraId="5BBBD8CF" w14:textId="77777777" w:rsidTr="00A979D0">
        <w:trPr>
          <w:trHeight w:val="247"/>
          <w:tblHeader/>
        </w:trPr>
        <w:tc>
          <w:tcPr>
            <w:tcW w:w="9290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344F27EF" w14:textId="16E53530" w:rsidR="00773D5D" w:rsidRPr="00773D5D" w:rsidRDefault="00773D5D" w:rsidP="00773D5D">
            <w:pPr>
              <w:pStyle w:val="Brdtekst"/>
              <w:spacing w:after="0"/>
              <w:rPr>
                <w:b/>
                <w:i/>
                <w:lang w:eastAsia="en-US"/>
              </w:rPr>
            </w:pPr>
            <w:r w:rsidRPr="00773D5D">
              <w:rPr>
                <w:rFonts w:eastAsiaTheme="minorHAnsi"/>
                <w:b/>
                <w:sz w:val="28"/>
                <w:szCs w:val="28"/>
              </w:rPr>
              <w:t>2. Angiv antallet af deltagere samt længden på turen</w:t>
            </w:r>
          </w:p>
        </w:tc>
      </w:tr>
      <w:tr w:rsidR="00365039" w14:paraId="1474903A" w14:textId="36F369AF" w:rsidTr="00773D5D">
        <w:trPr>
          <w:trHeight w:val="247"/>
        </w:trPr>
        <w:tc>
          <w:tcPr>
            <w:tcW w:w="4957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0A271DF5" w:rsidR="00365039" w:rsidRPr="00692935" w:rsidRDefault="00692935" w:rsidP="000343CA">
            <w:pPr>
              <w:pStyle w:val="O2-Udennr"/>
              <w:spacing w:before="0"/>
              <w:rPr>
                <w:b w:val="0"/>
                <w:i/>
                <w:sz w:val="22"/>
                <w:szCs w:val="22"/>
              </w:rPr>
            </w:pPr>
            <w:r w:rsidRPr="00692935">
              <w:rPr>
                <w:b w:val="0"/>
                <w:i/>
                <w:sz w:val="22"/>
                <w:szCs w:val="22"/>
              </w:rPr>
              <w:t>Antal deltagere og varighed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153B067C" w14:textId="63857D33" w:rsidR="00365039" w:rsidRPr="006F16F2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5380AD9B" w14:textId="401E9E28" w:rsidR="00365039" w:rsidRPr="006F16F2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332A400F" w14:textId="32DC8C5F" w:rsidR="00365039" w:rsidRDefault="0036503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dage</w:t>
            </w:r>
          </w:p>
        </w:tc>
      </w:tr>
      <w:tr w:rsidR="00365039" w:rsidRPr="008F5F99" w14:paraId="6A042755" w14:textId="19D91A6E" w:rsidTr="00773D5D">
        <w:trPr>
          <w:trHeight w:val="204"/>
        </w:trPr>
        <w:tc>
          <w:tcPr>
            <w:tcW w:w="4957" w:type="dxa"/>
            <w:shd w:val="clear" w:color="auto" w:fill="D9D9D9" w:themeFill="background1" w:themeFillShade="D9"/>
          </w:tcPr>
          <w:p w14:paraId="121A5317" w14:textId="36B1D485" w:rsidR="00365039" w:rsidRPr="003B380D" w:rsidRDefault="00365039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</w:tc>
        <w:tc>
          <w:tcPr>
            <w:tcW w:w="1307" w:type="dxa"/>
          </w:tcPr>
          <w:p w14:paraId="16F25719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73F80735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38D7B2BF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65039" w:rsidRPr="008F5F99" w14:paraId="1CBDB1C5" w14:textId="31AF41A1" w:rsidTr="00773D5D">
        <w:trPr>
          <w:trHeight w:val="204"/>
        </w:trPr>
        <w:tc>
          <w:tcPr>
            <w:tcW w:w="4957" w:type="dxa"/>
            <w:shd w:val="clear" w:color="auto" w:fill="D9D9D9" w:themeFill="background1" w:themeFillShade="D9"/>
          </w:tcPr>
          <w:p w14:paraId="56CDB7FE" w14:textId="7D83620D" w:rsidR="00365039" w:rsidRPr="003B380D" w:rsidRDefault="00365039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>
              <w:rPr>
                <w:i/>
              </w:rPr>
              <w:t>7-</w:t>
            </w:r>
            <w:r w:rsidRPr="004E0611">
              <w:rPr>
                <w:i/>
              </w:rPr>
              <w:t>10 dage</w:t>
            </w:r>
            <w:r>
              <w:rPr>
                <w:i/>
              </w:rPr>
              <w:t>.</w:t>
            </w:r>
          </w:p>
        </w:tc>
        <w:tc>
          <w:tcPr>
            <w:tcW w:w="1307" w:type="dxa"/>
          </w:tcPr>
          <w:p w14:paraId="2D186A95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70DB8C83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2B758160" w14:textId="77777777" w:rsidR="00365039" w:rsidRPr="003B380D" w:rsidRDefault="00365039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6C1E725" w14:textId="77777777" w:rsidR="00A15AB3" w:rsidRPr="00EC2BCB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udbyttet eleverne fik af undervisningen og rejsen"/>
      </w:tblPr>
      <w:tblGrid>
        <w:gridCol w:w="9354"/>
      </w:tblGrid>
      <w:tr w:rsidR="00453ABC" w:rsidRPr="007F3290" w14:paraId="51B4177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lastRenderedPageBreak/>
              <w:t>3</w:t>
            </w:r>
            <w:r w:rsidR="008F4CF5" w:rsidRPr="000343CA">
              <w:rPr>
                <w:sz w:val="28"/>
                <w:szCs w:val="28"/>
              </w:rPr>
              <w:t xml:space="preserve">. </w:t>
            </w:r>
            <w:r w:rsidR="00FB1454" w:rsidRPr="000343CA">
              <w:rPr>
                <w:sz w:val="28"/>
                <w:szCs w:val="28"/>
              </w:rPr>
              <w:t>H</w:t>
            </w:r>
            <w:r w:rsidRPr="000343CA">
              <w:rPr>
                <w:sz w:val="28"/>
                <w:szCs w:val="28"/>
              </w:rPr>
              <w:t xml:space="preserve">vilket udbytte </w:t>
            </w:r>
            <w:r w:rsidR="00FB1454" w:rsidRPr="000343CA">
              <w:rPr>
                <w:sz w:val="28"/>
                <w:szCs w:val="28"/>
              </w:rPr>
              <w:t xml:space="preserve">fik </w:t>
            </w:r>
            <w:r w:rsidRPr="000343CA">
              <w:rPr>
                <w:sz w:val="28"/>
                <w:szCs w:val="28"/>
              </w:rPr>
              <w:t>eleverne af undervisningen og rejsen</w:t>
            </w:r>
            <w:r w:rsidR="00FB1454" w:rsidRPr="000343CA">
              <w:rPr>
                <w:sz w:val="28"/>
                <w:szCs w:val="28"/>
              </w:rPr>
              <w:t>?</w:t>
            </w:r>
          </w:p>
          <w:p w14:paraId="4B10770D" w14:textId="0C1571FF" w:rsidR="006A3303" w:rsidRPr="006A3303" w:rsidRDefault="0033610B" w:rsidP="008F5F9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</w:t>
            </w:r>
            <w:r>
              <w:rPr>
                <w:i/>
                <w:sz w:val="22"/>
                <w:szCs w:val="28"/>
              </w:rPr>
              <w:t xml:space="preserve"> og hvilket udbytte eleverne generelt har haft af mødet med de udenlandske uddannelser: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4BCF91C5" w14:textId="77777777" w:rsidR="008F4CF5" w:rsidRDefault="00C63C78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EB3566" w14:textId="39A6B737" w:rsidR="0015451F" w:rsidRPr="00813C8F" w:rsidRDefault="0015451F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90A66E3" w14:textId="77777777" w:rsidR="00A15AB3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hvordan skolen har planer om at udbrede erfaringer for udvekslingsopholdet eller hvordan skolen allerede har udbredt erfaringer herom"/>
      </w:tblPr>
      <w:tblGrid>
        <w:gridCol w:w="9354"/>
      </w:tblGrid>
      <w:tr w:rsidR="00813C8F" w:rsidRPr="007F3290" w14:paraId="0D38D3F4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4</w:t>
            </w:r>
            <w:r w:rsidR="00813C8F" w:rsidRPr="000343CA">
              <w:rPr>
                <w:sz w:val="28"/>
                <w:szCs w:val="28"/>
              </w:rPr>
              <w:t xml:space="preserve">. </w:t>
            </w:r>
            <w:r w:rsidRPr="000343CA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392E4AB1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="000C1ACB">
              <w:rPr>
                <w:i/>
                <w:sz w:val="22"/>
                <w:szCs w:val="22"/>
              </w:rPr>
              <w:t>, eller har planer om at udbrede erfaringerne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32C0D591" w14:textId="77777777" w:rsidR="00813C8F" w:rsidRDefault="00C63C78" w:rsidP="003603B2">
            <w:pPr>
              <w:spacing w:line="276" w:lineRule="auto"/>
            </w:pPr>
            <w:r>
              <w:t>(Skriv her)</w:t>
            </w:r>
          </w:p>
          <w:p w14:paraId="0F9042C5" w14:textId="07285E93" w:rsidR="00F226A1" w:rsidRPr="00813C8F" w:rsidRDefault="00F226A1" w:rsidP="003603B2">
            <w:pPr>
              <w:spacing w:line="276" w:lineRule="auto"/>
            </w:pPr>
          </w:p>
        </w:tc>
      </w:tr>
    </w:tbl>
    <w:p w14:paraId="3E2757EF" w14:textId="648991DF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A967A2" w:rsidRPr="007F3290" w14:paraId="12DB29BA" w14:textId="77777777" w:rsidTr="00353BF0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571771A6" w14:textId="77777777" w:rsidR="00A967A2" w:rsidRPr="003C79C8" w:rsidRDefault="00A967A2" w:rsidP="00B522AE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Genbesøg fra partnerskolen</w:t>
            </w:r>
          </w:p>
          <w:p w14:paraId="396FD8C1" w14:textId="0428B289" w:rsidR="00A967A2" w:rsidRPr="00C36C4A" w:rsidRDefault="00A967A2" w:rsidP="00B522AE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Har der været genbesøg i Danmark? I så fald beskriv kort hvilke aktiviteter der har fundet sted</w:t>
            </w:r>
            <w:r w:rsidR="00326E1E">
              <w:rPr>
                <w:i/>
                <w:sz w:val="22"/>
                <w:szCs w:val="22"/>
              </w:rPr>
              <w:t>.</w:t>
            </w:r>
          </w:p>
        </w:tc>
      </w:tr>
      <w:tr w:rsidR="00A967A2" w:rsidRPr="00AD27B5" w14:paraId="027B7AB3" w14:textId="77777777" w:rsidTr="00A967A2">
        <w:tc>
          <w:tcPr>
            <w:tcW w:w="9354" w:type="dxa"/>
          </w:tcPr>
          <w:p w14:paraId="7CDC6E3A" w14:textId="77777777" w:rsidR="00A967A2" w:rsidRDefault="00A967A2" w:rsidP="00B522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2F7DA6F9" w14:textId="77777777" w:rsidR="00A967A2" w:rsidRPr="00813C8F" w:rsidRDefault="00A967A2" w:rsidP="00B522AE">
            <w:pPr>
              <w:spacing w:line="276" w:lineRule="auto"/>
            </w:pPr>
          </w:p>
        </w:tc>
      </w:tr>
    </w:tbl>
    <w:p w14:paraId="21A102B8" w14:textId="77777777" w:rsidR="00E159AB" w:rsidRDefault="00E159AB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 "/>
      </w:tblPr>
      <w:tblGrid>
        <w:gridCol w:w="9354"/>
      </w:tblGrid>
      <w:tr w:rsidR="008F5F99" w:rsidRPr="007F3290" w14:paraId="10C8360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73615792" w:rsidR="008F5F99" w:rsidRPr="000343CA" w:rsidRDefault="00E159AB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F99" w:rsidRPr="000343CA">
              <w:rPr>
                <w:sz w:val="28"/>
                <w:szCs w:val="28"/>
              </w:rPr>
              <w:t xml:space="preserve">. </w:t>
            </w:r>
            <w:r w:rsidR="001E090D" w:rsidRPr="000343CA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2CEC9BAC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3C78">
              <w:t>skriv her</w:t>
            </w:r>
            <w:r w:rsidRPr="00736AEB">
              <w:t>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D623" w14:textId="77777777" w:rsidR="008E4643" w:rsidRDefault="008E4643" w:rsidP="009E4B94">
      <w:pPr>
        <w:spacing w:line="240" w:lineRule="auto"/>
      </w:pPr>
      <w:r>
        <w:separator/>
      </w:r>
    </w:p>
  </w:endnote>
  <w:endnote w:type="continuationSeparator" w:id="0">
    <w:p w14:paraId="42C240F5" w14:textId="77777777" w:rsidR="008E4643" w:rsidRDefault="008E46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122"/>
      <w:docPartObj>
        <w:docPartGallery w:val="Page Numbers (Bottom of Page)"/>
        <w:docPartUnique/>
      </w:docPartObj>
    </w:sdtPr>
    <w:sdtEndPr/>
    <w:sdtContent>
      <w:p w14:paraId="4A54A90D" w14:textId="39D77346" w:rsidR="000C1ACB" w:rsidRDefault="000C1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CF">
          <w:rPr>
            <w:noProof/>
          </w:rPr>
          <w:t>2</w:t>
        </w:r>
        <w:r>
          <w:fldChar w:fldCharType="end"/>
        </w:r>
      </w:p>
    </w:sdtContent>
  </w:sdt>
  <w:p w14:paraId="57163544" w14:textId="5FEF517D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12E1" w14:textId="77777777" w:rsidR="008E4643" w:rsidRDefault="008E4643" w:rsidP="009E4B94">
      <w:pPr>
        <w:spacing w:line="240" w:lineRule="auto"/>
      </w:pPr>
      <w:r>
        <w:separator/>
      </w:r>
    </w:p>
  </w:footnote>
  <w:footnote w:type="continuationSeparator" w:id="0">
    <w:p w14:paraId="21E1999E" w14:textId="77777777" w:rsidR="008E4643" w:rsidRDefault="008E464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2A" w14:textId="7C2DB2E8" w:rsidR="00843AAE" w:rsidRDefault="0021344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4D11F1">
      <w:rPr>
        <w:i/>
        <w:sz w:val="23"/>
        <w:szCs w:val="23"/>
      </w:rPr>
      <w:t>erhvervsuddannelserne</w:t>
    </w:r>
    <w:r w:rsidR="006D5DC5">
      <w:rPr>
        <w:i/>
        <w:sz w:val="23"/>
        <w:szCs w:val="23"/>
      </w:rPr>
      <w:t xml:space="preserve">, eud og eux </w:t>
    </w:r>
    <w:r w:rsidR="0030076C">
      <w:rPr>
        <w:i/>
        <w:sz w:val="23"/>
        <w:szCs w:val="23"/>
      </w:rPr>
      <w:t>(</w:t>
    </w:r>
    <w:r w:rsidR="006D5DC5">
      <w:rPr>
        <w:i/>
        <w:sz w:val="23"/>
        <w:szCs w:val="23"/>
      </w:rPr>
      <w:t>202</w:t>
    </w:r>
    <w:r w:rsidR="00094EF8">
      <w:rPr>
        <w:i/>
        <w:sz w:val="23"/>
        <w:szCs w:val="23"/>
      </w:rPr>
      <w:t>4</w:t>
    </w:r>
    <w:r w:rsidR="00D31FC5">
      <w:rPr>
        <w:i/>
        <w:sz w:val="23"/>
        <w:szCs w:val="23"/>
      </w:rPr>
      <w:t>-</w:t>
    </w:r>
    <w:r w:rsidR="006D5DC5">
      <w:rPr>
        <w:i/>
        <w:sz w:val="23"/>
        <w:szCs w:val="23"/>
      </w:rPr>
      <w:t>202</w:t>
    </w:r>
    <w:r w:rsidR="00D31FC5">
      <w:rPr>
        <w:i/>
        <w:sz w:val="23"/>
        <w:szCs w:val="23"/>
      </w:rPr>
      <w:t>6</w:t>
    </w:r>
    <w:r w:rsidR="0030076C">
      <w:rPr>
        <w:i/>
        <w:sz w:val="23"/>
        <w:szCs w:val="23"/>
      </w:rPr>
      <w:t>)</w:t>
    </w:r>
    <w:r w:rsidR="006D5DC5">
      <w:rPr>
        <w:i/>
        <w:sz w:val="23"/>
        <w:szCs w:val="23"/>
      </w:rPr>
      <w:t xml:space="preserve">                         </w:t>
    </w:r>
    <w:r w:rsidR="00916C91">
      <w:rPr>
        <w:i/>
        <w:sz w:val="23"/>
        <w:szCs w:val="23"/>
      </w:rPr>
      <w:t xml:space="preserve"> </w:t>
    </w:r>
  </w:p>
  <w:p w14:paraId="2FFCE6C6" w14:textId="77B7B611" w:rsidR="006D43E0" w:rsidRPr="005B32BE" w:rsidRDefault="00510724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843AAE">
      <w:rPr>
        <w:sz w:val="23"/>
        <w:szCs w:val="23"/>
      </w:rPr>
      <w:t xml:space="preserve"> </w:t>
    </w:r>
    <w:r w:rsidR="00F6110A">
      <w:rPr>
        <w:sz w:val="23"/>
        <w:szCs w:val="23"/>
      </w:rPr>
      <w:t>24</w:t>
    </w:r>
    <w:r w:rsidR="00365039" w:rsidRPr="00773D5D">
      <w:rPr>
        <w:rFonts w:cs="Segoe UI"/>
        <w:color w:val="444444"/>
        <w:sz w:val="24"/>
      </w:rPr>
      <w:t>/</w:t>
    </w:r>
    <w:r w:rsidR="00F6110A">
      <w:rPr>
        <w:rFonts w:cs="Segoe UI"/>
        <w:color w:val="444444"/>
        <w:sz w:val="24"/>
      </w:rPr>
      <w:t>20791</w:t>
    </w:r>
    <w:r w:rsidR="00843AAE">
      <w:rPr>
        <w:sz w:val="23"/>
        <w:szCs w:val="23"/>
      </w:rPr>
      <w:t xml:space="preserve">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ABF"/>
    <w:multiLevelType w:val="hybridMultilevel"/>
    <w:tmpl w:val="2E0CC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3CA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4EF8"/>
    <w:rsid w:val="0009636B"/>
    <w:rsid w:val="000A25A8"/>
    <w:rsid w:val="000A5604"/>
    <w:rsid w:val="000C1ACB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5451F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1E7976"/>
    <w:rsid w:val="00213440"/>
    <w:rsid w:val="00213665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B71DC"/>
    <w:rsid w:val="002D5562"/>
    <w:rsid w:val="002D62F2"/>
    <w:rsid w:val="002D6B23"/>
    <w:rsid w:val="002E3749"/>
    <w:rsid w:val="002E74A4"/>
    <w:rsid w:val="0030076C"/>
    <w:rsid w:val="00326E1E"/>
    <w:rsid w:val="00327A12"/>
    <w:rsid w:val="00327D95"/>
    <w:rsid w:val="0033211F"/>
    <w:rsid w:val="0033610B"/>
    <w:rsid w:val="00340860"/>
    <w:rsid w:val="00340A31"/>
    <w:rsid w:val="00350F5F"/>
    <w:rsid w:val="00353AC8"/>
    <w:rsid w:val="00353BF0"/>
    <w:rsid w:val="00357E38"/>
    <w:rsid w:val="00362CAE"/>
    <w:rsid w:val="00364AF5"/>
    <w:rsid w:val="00365039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A33C2"/>
    <w:rsid w:val="004B4087"/>
    <w:rsid w:val="004C01B2"/>
    <w:rsid w:val="004D11F1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6213"/>
    <w:rsid w:val="00587114"/>
    <w:rsid w:val="00587317"/>
    <w:rsid w:val="00596EA3"/>
    <w:rsid w:val="005A28D4"/>
    <w:rsid w:val="005A2B83"/>
    <w:rsid w:val="005B1401"/>
    <w:rsid w:val="005B32BE"/>
    <w:rsid w:val="005C0F02"/>
    <w:rsid w:val="005C104F"/>
    <w:rsid w:val="005C4C4E"/>
    <w:rsid w:val="005C5F97"/>
    <w:rsid w:val="005D6CB2"/>
    <w:rsid w:val="005E5CB2"/>
    <w:rsid w:val="005F1580"/>
    <w:rsid w:val="005F3ED8"/>
    <w:rsid w:val="005F6B57"/>
    <w:rsid w:val="006032AE"/>
    <w:rsid w:val="006161B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2935"/>
    <w:rsid w:val="00693369"/>
    <w:rsid w:val="006A030C"/>
    <w:rsid w:val="006A3303"/>
    <w:rsid w:val="006B007B"/>
    <w:rsid w:val="006B30A9"/>
    <w:rsid w:val="006B51AB"/>
    <w:rsid w:val="006B663D"/>
    <w:rsid w:val="006C5075"/>
    <w:rsid w:val="006D43E0"/>
    <w:rsid w:val="006D5DC5"/>
    <w:rsid w:val="006E42E7"/>
    <w:rsid w:val="006F16F2"/>
    <w:rsid w:val="006F6EED"/>
    <w:rsid w:val="0070267E"/>
    <w:rsid w:val="00706E32"/>
    <w:rsid w:val="007119DC"/>
    <w:rsid w:val="00717BCB"/>
    <w:rsid w:val="00724146"/>
    <w:rsid w:val="00724CAA"/>
    <w:rsid w:val="00736AEB"/>
    <w:rsid w:val="00751376"/>
    <w:rsid w:val="007546AF"/>
    <w:rsid w:val="0075512C"/>
    <w:rsid w:val="00765934"/>
    <w:rsid w:val="007733F4"/>
    <w:rsid w:val="00773D5D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1402"/>
    <w:rsid w:val="007E373C"/>
    <w:rsid w:val="007F4E67"/>
    <w:rsid w:val="00805024"/>
    <w:rsid w:val="0080758C"/>
    <w:rsid w:val="00813C8F"/>
    <w:rsid w:val="00831A7A"/>
    <w:rsid w:val="00843AAE"/>
    <w:rsid w:val="00857845"/>
    <w:rsid w:val="00860291"/>
    <w:rsid w:val="00865EC2"/>
    <w:rsid w:val="008664A5"/>
    <w:rsid w:val="00872B54"/>
    <w:rsid w:val="00892D08"/>
    <w:rsid w:val="00893791"/>
    <w:rsid w:val="008A0421"/>
    <w:rsid w:val="008A16A0"/>
    <w:rsid w:val="008A7FDD"/>
    <w:rsid w:val="008B3A69"/>
    <w:rsid w:val="008D2FB6"/>
    <w:rsid w:val="008D5670"/>
    <w:rsid w:val="008E4643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7539C"/>
    <w:rsid w:val="00977D78"/>
    <w:rsid w:val="00983B74"/>
    <w:rsid w:val="00990263"/>
    <w:rsid w:val="00992D81"/>
    <w:rsid w:val="00996785"/>
    <w:rsid w:val="009A0787"/>
    <w:rsid w:val="009A4CCC"/>
    <w:rsid w:val="009A60D1"/>
    <w:rsid w:val="009A6207"/>
    <w:rsid w:val="009B0322"/>
    <w:rsid w:val="009C7E18"/>
    <w:rsid w:val="009D2876"/>
    <w:rsid w:val="009E382E"/>
    <w:rsid w:val="009E4B94"/>
    <w:rsid w:val="009F789F"/>
    <w:rsid w:val="00A006CA"/>
    <w:rsid w:val="00A06B59"/>
    <w:rsid w:val="00A131F7"/>
    <w:rsid w:val="00A15AB3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967A2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11C5"/>
    <w:rsid w:val="00B843E4"/>
    <w:rsid w:val="00B95558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3C78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1FC5"/>
    <w:rsid w:val="00D3752F"/>
    <w:rsid w:val="00D53670"/>
    <w:rsid w:val="00D5591B"/>
    <w:rsid w:val="00D72009"/>
    <w:rsid w:val="00D944CF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159AB"/>
    <w:rsid w:val="00E26453"/>
    <w:rsid w:val="00E45EC1"/>
    <w:rsid w:val="00E47321"/>
    <w:rsid w:val="00E53EE9"/>
    <w:rsid w:val="00E56DA9"/>
    <w:rsid w:val="00E739AE"/>
    <w:rsid w:val="00E75DF5"/>
    <w:rsid w:val="00E83C27"/>
    <w:rsid w:val="00E87AF5"/>
    <w:rsid w:val="00E90555"/>
    <w:rsid w:val="00E914D4"/>
    <w:rsid w:val="00E92624"/>
    <w:rsid w:val="00E940F9"/>
    <w:rsid w:val="00EA7331"/>
    <w:rsid w:val="00EB36AD"/>
    <w:rsid w:val="00EC0905"/>
    <w:rsid w:val="00EC1E20"/>
    <w:rsid w:val="00EC2BCB"/>
    <w:rsid w:val="00EC55DA"/>
    <w:rsid w:val="00ED5D00"/>
    <w:rsid w:val="00ED648A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226A1"/>
    <w:rsid w:val="00F30416"/>
    <w:rsid w:val="00F42C24"/>
    <w:rsid w:val="00F5587A"/>
    <w:rsid w:val="00F563F7"/>
    <w:rsid w:val="00F6110A"/>
    <w:rsid w:val="00F62026"/>
    <w:rsid w:val="00F70EB7"/>
    <w:rsid w:val="00F710A5"/>
    <w:rsid w:val="00F7772C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7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69255DD-531F-40F2-9A0E-CB8829B0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6</TotalTime>
  <Pages>2</Pages>
  <Words>315</Words>
  <Characters>1993</Characters>
  <Application>Microsoft Office Word</Application>
  <DocSecurity>0</DocSecurity>
  <Lines>75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 Udveksling EUD 2024-2026</vt:lpstr>
      <vt:lpstr>Alm Tekst</vt:lpstr>
    </vt:vector>
  </TitlesOfParts>
  <Company>Statens IT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Udveksling EUD 2024-2026</dc:title>
  <dc:creator>Børne- og Undervisningsministeriet</dc:creator>
  <cp:lastModifiedBy>Lone Groule</cp:lastModifiedBy>
  <cp:revision>9</cp:revision>
  <cp:lastPrinted>2021-06-03T09:58:00Z</cp:lastPrinted>
  <dcterms:created xsi:type="dcterms:W3CDTF">2024-06-14T10:29:00Z</dcterms:created>
  <dcterms:modified xsi:type="dcterms:W3CDTF">2024-06-26T06:13:00Z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