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42C5" w14:textId="0BCA4D1B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bookmarkStart w:id="0" w:name="_GoBack"/>
      <w:bookmarkEnd w:id="0"/>
      <w:r w:rsidRPr="001131A5">
        <w:rPr>
          <w:b w:val="0"/>
          <w:noProof/>
          <w:sz w:val="30"/>
          <w:szCs w:val="30"/>
          <w:lang w:eastAsia="da-DK"/>
        </w:rPr>
        <w:drawing>
          <wp:anchor distT="0" distB="0" distL="114300" distR="114300" simplePos="0" relativeHeight="251658240" behindDoc="1" locked="0" layoutInCell="1" allowOverlap="1" wp14:anchorId="6A04C461" wp14:editId="6B687B5D">
            <wp:simplePos x="0" y="0"/>
            <wp:positionH relativeFrom="column">
              <wp:posOffset>4510595</wp:posOffset>
            </wp:positionH>
            <wp:positionV relativeFrom="paragraph">
              <wp:posOffset>-237566</wp:posOffset>
            </wp:positionV>
            <wp:extent cx="1463294" cy="779135"/>
            <wp:effectExtent l="0" t="0" r="3810" b="2540"/>
            <wp:wrapNone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DB2A6" w14:textId="77777777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Fonts w:eastAsia="Times New Roman" w:cs="Times New Roman"/>
          <w:b w:val="0"/>
          <w:bCs w:val="0"/>
          <w:sz w:val="22"/>
          <w:szCs w:val="20"/>
        </w:rPr>
      </w:pPr>
    </w:p>
    <w:p w14:paraId="068F348C" w14:textId="77777777" w:rsidR="00A302FA" w:rsidRDefault="00A302FA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</w:p>
    <w:p w14:paraId="53F35ED0" w14:textId="2E8A3139" w:rsidR="001131A5" w:rsidRPr="001131A5" w:rsidRDefault="008F5F99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  <w:r w:rsidRPr="001131A5">
        <w:rPr>
          <w:sz w:val="36"/>
          <w:szCs w:val="36"/>
        </w:rPr>
        <w:t>Rapport</w:t>
      </w:r>
      <w:r w:rsidR="00EC2BCB" w:rsidRPr="001131A5">
        <w:rPr>
          <w:sz w:val="36"/>
          <w:szCs w:val="36"/>
        </w:rPr>
        <w:t>:</w:t>
      </w:r>
    </w:p>
    <w:p w14:paraId="02AA2E67" w14:textId="7CAE462F" w:rsidR="00E47321" w:rsidRDefault="005E5CB2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>
        <w:rPr>
          <w:sz w:val="30"/>
          <w:szCs w:val="30"/>
        </w:rPr>
        <w:t>de gymnasiale uddannelser</w:t>
      </w:r>
      <w:r w:rsidR="00C47C6D">
        <w:rPr>
          <w:sz w:val="30"/>
          <w:szCs w:val="30"/>
        </w:rPr>
        <w:t xml:space="preserve"> og erhvervsuddannelserne</w:t>
      </w:r>
      <w:r w:rsidR="00FD528D">
        <w:rPr>
          <w:sz w:val="30"/>
          <w:szCs w:val="30"/>
        </w:rPr>
        <w:t xml:space="preserve"> 2024-2026</w:t>
      </w:r>
    </w:p>
    <w:p w14:paraId="3A567746" w14:textId="4363E5D0" w:rsidR="000A25A8" w:rsidRDefault="00A302FA" w:rsidP="000A25A8">
      <w:r>
        <w:t xml:space="preserve">Formålet </w:t>
      </w:r>
      <w:r w:rsidR="000A25A8">
        <w:t xml:space="preserve">med </w:t>
      </w:r>
      <w:r w:rsidR="00E940F9">
        <w:t>"</w:t>
      </w:r>
      <w:r w:rsidR="000A25A8"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="000A25A8"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="000A25A8" w:rsidRPr="000A25A8">
        <w:rPr>
          <w:i/>
        </w:rPr>
        <w:t xml:space="preserve">for </w:t>
      </w:r>
      <w:r w:rsidR="0000550A">
        <w:rPr>
          <w:i/>
        </w:rPr>
        <w:t xml:space="preserve">elever på </w:t>
      </w:r>
      <w:r w:rsidR="000A25A8" w:rsidRPr="000A25A8">
        <w:rPr>
          <w:i/>
        </w:rPr>
        <w:t>de gymnasiale uddannelser</w:t>
      </w:r>
      <w:r w:rsidR="00916C91">
        <w:rPr>
          <w:i/>
        </w:rPr>
        <w:t xml:space="preserve"> </w:t>
      </w:r>
      <w:r w:rsidR="00C47C6D">
        <w:rPr>
          <w:i/>
        </w:rPr>
        <w:t xml:space="preserve">og erhvervsuddannelserne </w:t>
      </w:r>
      <w:r w:rsidR="009371E8">
        <w:rPr>
          <w:i/>
        </w:rPr>
        <w:t>2024-2026</w:t>
      </w:r>
      <w:r w:rsidR="00E940F9">
        <w:rPr>
          <w:i/>
        </w:rPr>
        <w:t>"</w:t>
      </w:r>
      <w:r w:rsidR="000A25A8" w:rsidRPr="00892FDC">
        <w:t xml:space="preserve"> er </w:t>
      </w:r>
      <w:r w:rsidR="00F04FF2">
        <w:t xml:space="preserve">at </w:t>
      </w:r>
      <w:r w:rsidR="000A25A8" w:rsidRPr="000A25A8">
        <w:t>tilbyde elever på de gymnasiale uddannelser at komme på ud</w:t>
      </w:r>
      <w:r w:rsidR="00916C91">
        <w:t>vekslingsophold i Frankrig,</w:t>
      </w:r>
      <w:r w:rsidR="000A25A8" w:rsidRPr="000A25A8">
        <w:t xml:space="preserve"> Spanien</w:t>
      </w:r>
      <w:r w:rsidR="00916C91">
        <w:t xml:space="preserve"> eller Tyskland</w:t>
      </w:r>
      <w:r w:rsidR="000A25A8">
        <w:t xml:space="preserve"> gennem et udvekslingsprogram</w:t>
      </w:r>
      <w:r w:rsidR="000A25A8" w:rsidRPr="000A25A8">
        <w:t>. Udvekslingsprogrammet skal give eleverne både sproglig og kulturel forståelse og indsigt og gøre eleverne klogere på henholdsvis det danske og franske</w:t>
      </w:r>
      <w:r w:rsidR="002860F1">
        <w:t>, spanske</w:t>
      </w:r>
      <w:r w:rsidR="000A25A8" w:rsidRPr="000A25A8">
        <w:t xml:space="preserve"> eller </w:t>
      </w:r>
      <w:r w:rsidR="002860F1">
        <w:t>tyske</w:t>
      </w:r>
      <w:r w:rsidR="000A25A8" w:rsidRPr="000A25A8">
        <w:t xml:space="preserve"> samfund.</w:t>
      </w:r>
    </w:p>
    <w:p w14:paraId="7132F10D" w14:textId="77E86258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0FCD0DA2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8D2B7A">
        <w:rPr>
          <w:b/>
        </w:rPr>
        <w:t>30</w:t>
      </w:r>
      <w:r w:rsidR="00916C91">
        <w:rPr>
          <w:b/>
        </w:rPr>
        <w:t xml:space="preserve">. </w:t>
      </w:r>
      <w:r w:rsidR="008D2B7A">
        <w:rPr>
          <w:b/>
        </w:rPr>
        <w:t xml:space="preserve">september </w:t>
      </w:r>
      <w:r w:rsidR="00916C91">
        <w:rPr>
          <w:b/>
        </w:rPr>
        <w:t>202</w:t>
      </w:r>
      <w:r w:rsidR="009371E8">
        <w:rPr>
          <w:b/>
        </w:rPr>
        <w:t>6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5CD27E75" w:rsidR="000A25A8" w:rsidRPr="004447A5" w:rsidRDefault="000A25A8" w:rsidP="000A25A8">
      <w:r>
        <w:t xml:space="preserve">Fremsendelse af rapport samt underskrevet regnskab og ledelseserklæring skal ske til </w:t>
      </w:r>
      <w:hyperlink r:id="rId11" w:tooltip="#AutoGenerate" w:history="1">
        <w:r w:rsidR="001131A5" w:rsidRPr="00536FE3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tilskudsmodtager"/>
      </w:tblPr>
      <w:tblGrid>
        <w:gridCol w:w="2606"/>
        <w:gridCol w:w="6716"/>
      </w:tblGrid>
      <w:tr w:rsidR="00226AEC" w:rsidRPr="001957FA" w14:paraId="29D84C24" w14:textId="77777777" w:rsidTr="002860F1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3C79C8" w:rsidRDefault="00776F22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1</w:t>
            </w:r>
            <w:r w:rsidR="004519E2" w:rsidRPr="003C79C8">
              <w:rPr>
                <w:sz w:val="28"/>
                <w:szCs w:val="28"/>
              </w:rPr>
              <w:t xml:space="preserve">. </w:t>
            </w:r>
            <w:r w:rsidR="00226AEC" w:rsidRPr="003C79C8">
              <w:rPr>
                <w:sz w:val="28"/>
                <w:szCs w:val="28"/>
              </w:rPr>
              <w:t xml:space="preserve">Stamoplysninger for </w:t>
            </w:r>
            <w:r w:rsidR="00127F4C" w:rsidRPr="003C79C8">
              <w:rPr>
                <w:sz w:val="28"/>
                <w:szCs w:val="28"/>
              </w:rPr>
              <w:t>tilskudsmodt</w:t>
            </w:r>
            <w:r w:rsidR="003B380D" w:rsidRPr="003C79C8">
              <w:rPr>
                <w:sz w:val="28"/>
                <w:szCs w:val="28"/>
              </w:rPr>
              <w:t>a</w:t>
            </w:r>
            <w:r w:rsidR="00127F4C" w:rsidRPr="003C79C8">
              <w:rPr>
                <w:sz w:val="28"/>
                <w:szCs w:val="28"/>
              </w:rPr>
              <w:t>g</w:t>
            </w:r>
            <w:r w:rsidR="003B380D" w:rsidRPr="003C79C8">
              <w:rPr>
                <w:sz w:val="28"/>
                <w:szCs w:val="28"/>
              </w:rPr>
              <w:t>er</w:t>
            </w:r>
            <w:r w:rsidRPr="003C79C8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Pr="009371E8" w:rsidRDefault="001178B6" w:rsidP="009371E8">
            <w:pPr>
              <w:spacing w:line="240" w:lineRule="auto"/>
              <w:rPr>
                <w:b/>
              </w:rPr>
            </w:pPr>
            <w:r w:rsidRPr="009371E8">
              <w:rPr>
                <w:b/>
              </w:rPr>
              <w:t>Projektnummer</w:t>
            </w:r>
            <w:r w:rsidR="00CB32A3" w:rsidRPr="009371E8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6D672F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9371E8" w:rsidRDefault="008F5F99" w:rsidP="009371E8">
            <w:pPr>
              <w:spacing w:line="240" w:lineRule="auto"/>
              <w:rPr>
                <w:i/>
              </w:rPr>
            </w:pPr>
            <w:r w:rsidRPr="009371E8">
              <w:rPr>
                <w:b/>
              </w:rPr>
              <w:t>Dansk skole</w:t>
            </w:r>
            <w:r w:rsidR="00DE7691" w:rsidRPr="009371E8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6D672F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9371E8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9371E8" w:rsidRDefault="008F5F99" w:rsidP="009371E8">
            <w:pPr>
              <w:spacing w:line="240" w:lineRule="auto"/>
              <w:rPr>
                <w:b/>
              </w:rPr>
            </w:pPr>
            <w:r w:rsidRPr="009371E8"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9371E8" w:rsidRDefault="00D16F02" w:rsidP="009371E8">
            <w:pPr>
              <w:spacing w:line="240" w:lineRule="auto"/>
              <w:rPr>
                <w:b/>
              </w:rPr>
            </w:pPr>
            <w:r w:rsidRPr="009371E8">
              <w:rPr>
                <w:b/>
              </w:rPr>
              <w:t>Adres</w:t>
            </w:r>
            <w:r w:rsidR="008F5F99" w:rsidRPr="009371E8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9371E8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Pr="009371E8" w:rsidRDefault="005E5CB2" w:rsidP="009371E8">
            <w:pPr>
              <w:spacing w:line="240" w:lineRule="auto"/>
              <w:rPr>
                <w:b/>
              </w:rPr>
            </w:pPr>
            <w:r w:rsidRPr="009371E8"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Pr="009371E8" w:rsidRDefault="005E5CB2" w:rsidP="009371E8">
            <w:pPr>
              <w:spacing w:line="240" w:lineRule="auto"/>
              <w:rPr>
                <w:b/>
              </w:rPr>
            </w:pPr>
            <w:r w:rsidRPr="009371E8"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371E8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371E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6D672F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371E8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6D672F" w:rsidRDefault="00916C91" w:rsidP="00916C91"/>
        </w:tc>
      </w:tr>
    </w:tbl>
    <w:p w14:paraId="6013B298" w14:textId="1793119F" w:rsidR="00A302FA" w:rsidRPr="008664A5" w:rsidRDefault="00A302FA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4849"/>
        <w:gridCol w:w="1459"/>
        <w:gridCol w:w="1523"/>
        <w:gridCol w:w="1523"/>
      </w:tblGrid>
      <w:tr w:rsidR="00A302FA" w14:paraId="39CB759B" w14:textId="77777777" w:rsidTr="00A548BE">
        <w:trPr>
          <w:trHeight w:val="247"/>
          <w:tblHeader/>
        </w:trPr>
        <w:tc>
          <w:tcPr>
            <w:tcW w:w="9290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6C274693" w14:textId="3C43EE75" w:rsidR="00A302FA" w:rsidRPr="00A302FA" w:rsidRDefault="00A302FA" w:rsidP="00A302FA">
            <w:pPr>
              <w:pStyle w:val="Brdtekst"/>
              <w:spacing w:after="0"/>
              <w:rPr>
                <w:b/>
                <w:lang w:eastAsia="en-US"/>
              </w:rPr>
            </w:pPr>
            <w:r w:rsidRPr="00A302FA">
              <w:rPr>
                <w:rFonts w:eastAsiaTheme="minorHAnsi"/>
                <w:b/>
                <w:sz w:val="28"/>
                <w:szCs w:val="28"/>
              </w:rPr>
              <w:t>2. Angiv antallet af deltagere samt længden på turen</w:t>
            </w:r>
          </w:p>
        </w:tc>
      </w:tr>
      <w:tr w:rsidR="006E11BC" w14:paraId="0EC83247" w14:textId="77777777" w:rsidTr="00A302FA">
        <w:trPr>
          <w:trHeight w:val="247"/>
        </w:trPr>
        <w:tc>
          <w:tcPr>
            <w:tcW w:w="4815" w:type="dxa"/>
            <w:tcBorders>
              <w:bottom w:val="nil"/>
            </w:tcBorders>
            <w:shd w:val="clear" w:color="auto" w:fill="BFBFBF" w:themeFill="background1" w:themeFillShade="BF"/>
          </w:tcPr>
          <w:p w14:paraId="6B5B013E" w14:textId="43A7F7A0" w:rsidR="006E11BC" w:rsidRPr="000343CA" w:rsidRDefault="002A3830" w:rsidP="006B13A2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692935">
              <w:rPr>
                <w:b w:val="0"/>
                <w:i/>
                <w:sz w:val="22"/>
                <w:szCs w:val="22"/>
              </w:rPr>
              <w:t>Antal deltagere og varighed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1D4B9A77" w14:textId="77777777" w:rsidR="006E11BC" w:rsidRPr="006F16F2" w:rsidRDefault="006E11BC" w:rsidP="006B13A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78719348" w14:textId="77777777" w:rsidR="006E11BC" w:rsidRPr="006F16F2" w:rsidRDefault="006E11BC" w:rsidP="006B13A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382C1902" w14:textId="77777777" w:rsidR="006E11BC" w:rsidRDefault="006E11BC" w:rsidP="006B13A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dage</w:t>
            </w:r>
          </w:p>
        </w:tc>
      </w:tr>
      <w:tr w:rsidR="006E11BC" w:rsidRPr="008F5F99" w14:paraId="547F2DD8" w14:textId="77777777" w:rsidTr="00A302FA">
        <w:trPr>
          <w:trHeight w:val="204"/>
        </w:trPr>
        <w:tc>
          <w:tcPr>
            <w:tcW w:w="4815" w:type="dxa"/>
            <w:shd w:val="clear" w:color="auto" w:fill="D9D9D9" w:themeFill="background1" w:themeFillShade="D9"/>
          </w:tcPr>
          <w:p w14:paraId="313D8B63" w14:textId="77777777" w:rsidR="006E11BC" w:rsidRPr="003B380D" w:rsidRDefault="006E11BC" w:rsidP="006B13A2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</w:tc>
        <w:tc>
          <w:tcPr>
            <w:tcW w:w="1449" w:type="dxa"/>
          </w:tcPr>
          <w:p w14:paraId="21191448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5A2BD44A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5E7BF552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6E11BC" w:rsidRPr="008F5F99" w14:paraId="05874B0E" w14:textId="77777777" w:rsidTr="00A302FA">
        <w:trPr>
          <w:trHeight w:val="204"/>
        </w:trPr>
        <w:tc>
          <w:tcPr>
            <w:tcW w:w="4815" w:type="dxa"/>
            <w:shd w:val="clear" w:color="auto" w:fill="D9D9D9" w:themeFill="background1" w:themeFillShade="D9"/>
          </w:tcPr>
          <w:p w14:paraId="2E0E9641" w14:textId="77777777" w:rsidR="006E11BC" w:rsidRPr="003B380D" w:rsidRDefault="006E11BC" w:rsidP="006B13A2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</w:t>
            </w:r>
            <w:r>
              <w:rPr>
                <w:i/>
              </w:rPr>
              <w:t>7-</w:t>
            </w:r>
            <w:r w:rsidRPr="004E0611">
              <w:rPr>
                <w:i/>
              </w:rPr>
              <w:t>10 dage</w:t>
            </w:r>
            <w:r>
              <w:rPr>
                <w:i/>
              </w:rPr>
              <w:t>.</w:t>
            </w:r>
          </w:p>
        </w:tc>
        <w:tc>
          <w:tcPr>
            <w:tcW w:w="1449" w:type="dxa"/>
          </w:tcPr>
          <w:p w14:paraId="00A70CD7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23A443B0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14:paraId="6FC57786" w14:textId="77777777" w:rsidR="006E11BC" w:rsidRPr="003B380D" w:rsidRDefault="006E11BC" w:rsidP="006B13A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5F8CC3E0" w14:textId="12AC6C23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Caption w:val="Hvilket udbytte fik eleverne af undervisningen og rejsen"/>
      </w:tblPr>
      <w:tblGrid>
        <w:gridCol w:w="9354"/>
      </w:tblGrid>
      <w:tr w:rsidR="00A302FA" w:rsidRPr="00857845" w14:paraId="0D1FEFFF" w14:textId="77777777" w:rsidTr="00A302F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8627226" w14:textId="77777777" w:rsidR="00A302FA" w:rsidRPr="003C79C8" w:rsidRDefault="00A302FA" w:rsidP="00036F3F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3. Hvilket udbytte fik eleverne af undervisningen og rejsen?</w:t>
            </w:r>
          </w:p>
          <w:p w14:paraId="13C1CE9C" w14:textId="77777777" w:rsidR="00A302FA" w:rsidRPr="00857845" w:rsidRDefault="00A302FA" w:rsidP="00036F3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>
              <w:rPr>
                <w:i/>
                <w:sz w:val="22"/>
                <w:szCs w:val="28"/>
              </w:rPr>
              <w:t xml:space="preserve">e på både det danske og franske, spanske eller tyske </w:t>
            </w:r>
            <w:r w:rsidRPr="008F5F99">
              <w:rPr>
                <w:i/>
                <w:sz w:val="22"/>
                <w:szCs w:val="28"/>
              </w:rPr>
              <w:t>samfund.</w:t>
            </w:r>
          </w:p>
        </w:tc>
      </w:tr>
      <w:tr w:rsidR="00A302FA" w:rsidRPr="00813C8F" w14:paraId="4D4CEE28" w14:textId="77777777" w:rsidTr="00036F3F">
        <w:tc>
          <w:tcPr>
            <w:tcW w:w="9354" w:type="dxa"/>
          </w:tcPr>
          <w:p w14:paraId="1D46BB64" w14:textId="77777777" w:rsidR="00A302FA" w:rsidRDefault="00A302FA" w:rsidP="00036F3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02B10DB8" w14:textId="77777777" w:rsidR="0034479C" w:rsidRDefault="0034479C" w:rsidP="003447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3D8FB62F" w14:textId="77777777" w:rsidR="00A302FA" w:rsidRPr="00813C8F" w:rsidRDefault="00A302FA" w:rsidP="00036F3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0C08DFC8" w14:textId="77777777" w:rsidR="00A302FA" w:rsidRDefault="00A302FA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813C8F" w:rsidRPr="007F3290" w14:paraId="0D38D3F4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3C79C8" w:rsidRDefault="008F5F99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 w:rsidRPr="00672771">
              <w:rPr>
                <w:sz w:val="28"/>
                <w:szCs w:val="28"/>
              </w:rPr>
              <w:t>4</w:t>
            </w:r>
            <w:r w:rsidR="00813C8F" w:rsidRPr="00672771">
              <w:rPr>
                <w:sz w:val="28"/>
                <w:szCs w:val="28"/>
              </w:rPr>
              <w:t>.</w:t>
            </w:r>
            <w:r w:rsidR="00813C8F" w:rsidRPr="003C79C8">
              <w:rPr>
                <w:sz w:val="28"/>
                <w:szCs w:val="28"/>
              </w:rPr>
              <w:t xml:space="preserve"> </w:t>
            </w:r>
            <w:r w:rsidRPr="003C79C8">
              <w:rPr>
                <w:sz w:val="28"/>
                <w:szCs w:val="28"/>
              </w:rPr>
              <w:t>Videndeling af erfaringer fra udvekslingsopholdet</w:t>
            </w:r>
          </w:p>
          <w:p w14:paraId="33B04AF8" w14:textId="4B870F77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(planer om at)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4130F963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3E2757EF" w14:textId="25C47491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C36C4A" w:rsidRPr="007F3290" w14:paraId="4E60DF32" w14:textId="77777777" w:rsidTr="005875D2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0A6D7E84" w14:textId="1732EFC0" w:rsidR="00C36C4A" w:rsidRPr="003C79C8" w:rsidRDefault="00C36C4A" w:rsidP="005875D2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846786">
              <w:rPr>
                <w:sz w:val="28"/>
                <w:szCs w:val="28"/>
              </w:rPr>
              <w:t>Genb</w:t>
            </w:r>
            <w:r>
              <w:rPr>
                <w:sz w:val="28"/>
                <w:szCs w:val="28"/>
              </w:rPr>
              <w:t>esøg fra partnerskolen</w:t>
            </w:r>
          </w:p>
          <w:p w14:paraId="259B3584" w14:textId="182451EC" w:rsidR="00C36C4A" w:rsidRPr="00C36C4A" w:rsidRDefault="00846786" w:rsidP="00DD2F96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</w:t>
            </w:r>
            <w:r w:rsidR="00DD2F96">
              <w:rPr>
                <w:i/>
                <w:sz w:val="22"/>
                <w:szCs w:val="22"/>
              </w:rPr>
              <w:t>ar der været genbesøg i Danmark? I så fald beskriv kort hvilke aktiviteter der har fundet sted.</w:t>
            </w:r>
          </w:p>
        </w:tc>
      </w:tr>
      <w:tr w:rsidR="00C36C4A" w:rsidRPr="00AD27B5" w14:paraId="624237E8" w14:textId="77777777" w:rsidTr="005875D2">
        <w:tc>
          <w:tcPr>
            <w:tcW w:w="9354" w:type="dxa"/>
          </w:tcPr>
          <w:p w14:paraId="755F5D9F" w14:textId="77777777" w:rsidR="00C36C4A" w:rsidRDefault="00C36C4A" w:rsidP="005875D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6697A282" w14:textId="77777777" w:rsidR="00C36C4A" w:rsidRPr="00813C8F" w:rsidRDefault="00C36C4A" w:rsidP="005875D2">
            <w:pPr>
              <w:spacing w:line="276" w:lineRule="auto"/>
            </w:pPr>
          </w:p>
        </w:tc>
      </w:tr>
    </w:tbl>
    <w:p w14:paraId="1C646EF1" w14:textId="77777777" w:rsidR="00C36C4A" w:rsidRDefault="00C36C4A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"/>
      </w:tblPr>
      <w:tblGrid>
        <w:gridCol w:w="9354"/>
      </w:tblGrid>
      <w:tr w:rsidR="008F5F99" w:rsidRPr="007F3290" w14:paraId="10C83602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70DE9014" w:rsidR="008F5F99" w:rsidRPr="003C79C8" w:rsidRDefault="00C36C4A" w:rsidP="003C79C8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5F99" w:rsidRPr="003C79C8">
              <w:rPr>
                <w:sz w:val="28"/>
                <w:szCs w:val="28"/>
              </w:rPr>
              <w:t xml:space="preserve">. </w:t>
            </w:r>
            <w:r w:rsidR="001E090D" w:rsidRPr="003C79C8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2D92620E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00FB" w14:textId="77777777" w:rsidR="0069702F" w:rsidRDefault="0069702F" w:rsidP="009E4B94">
      <w:pPr>
        <w:spacing w:line="240" w:lineRule="auto"/>
      </w:pPr>
      <w:r>
        <w:separator/>
      </w:r>
    </w:p>
  </w:endnote>
  <w:endnote w:type="continuationSeparator" w:id="0">
    <w:p w14:paraId="050A5753" w14:textId="77777777" w:rsidR="0069702F" w:rsidRDefault="006970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78122"/>
      <w:docPartObj>
        <w:docPartGallery w:val="Page Numbers (Bottom of Page)"/>
        <w:docPartUnique/>
      </w:docPartObj>
    </w:sdtPr>
    <w:sdtEndPr/>
    <w:sdtContent>
      <w:p w14:paraId="4FC5D0A3" w14:textId="5EEA9934" w:rsidR="00325551" w:rsidRDefault="0032555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A8C">
          <w:rPr>
            <w:noProof/>
          </w:rPr>
          <w:t>1</w:t>
        </w:r>
        <w:r>
          <w:fldChar w:fldCharType="end"/>
        </w:r>
      </w:p>
    </w:sdtContent>
  </w:sdt>
  <w:p w14:paraId="57163544" w14:textId="1C2BED98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C6E7" w14:textId="77777777" w:rsidR="0069702F" w:rsidRDefault="0069702F" w:rsidP="009E4B94">
      <w:pPr>
        <w:spacing w:line="240" w:lineRule="auto"/>
      </w:pPr>
      <w:r>
        <w:separator/>
      </w:r>
    </w:p>
  </w:footnote>
  <w:footnote w:type="continuationSeparator" w:id="0">
    <w:p w14:paraId="0995971C" w14:textId="77777777" w:rsidR="0069702F" w:rsidRDefault="006970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66171326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5E5CB2">
      <w:rPr>
        <w:i/>
        <w:sz w:val="23"/>
        <w:szCs w:val="23"/>
      </w:rPr>
      <w:t>de gymnasiale uddannelser</w:t>
    </w:r>
    <w:r w:rsidR="00916C91">
      <w:rPr>
        <w:i/>
        <w:sz w:val="23"/>
        <w:szCs w:val="23"/>
      </w:rPr>
      <w:t xml:space="preserve"> 202</w:t>
    </w:r>
    <w:r w:rsidR="009371E8">
      <w:rPr>
        <w:i/>
        <w:sz w:val="23"/>
        <w:szCs w:val="23"/>
      </w:rPr>
      <w:t>4-2026</w:t>
    </w:r>
    <w:r w:rsidR="00510724">
      <w:rPr>
        <w:i/>
        <w:sz w:val="23"/>
        <w:szCs w:val="23"/>
      </w:rPr>
      <w:t xml:space="preserve"> </w:t>
    </w:r>
    <w:r w:rsidR="00510724">
      <w:rPr>
        <w:sz w:val="23"/>
        <w:szCs w:val="23"/>
      </w:rPr>
      <w:t>S</w:t>
    </w:r>
    <w:r w:rsidR="00916C91">
      <w:rPr>
        <w:sz w:val="23"/>
        <w:szCs w:val="23"/>
      </w:rPr>
      <w:t>agsnummer</w:t>
    </w:r>
    <w:r w:rsidR="009371E8">
      <w:rPr>
        <w:sz w:val="23"/>
        <w:szCs w:val="23"/>
      </w:rPr>
      <w:t xml:space="preserve"> </w:t>
    </w:r>
    <w:r w:rsidR="00672771">
      <w:rPr>
        <w:rFonts w:cs="Segoe UI"/>
        <w:color w:val="444444"/>
        <w:sz w:val="24"/>
      </w:rPr>
      <w:t>24</w:t>
    </w:r>
    <w:r w:rsidR="006E11BC" w:rsidRPr="00A302FA">
      <w:rPr>
        <w:rFonts w:cs="Segoe UI"/>
        <w:color w:val="444444"/>
        <w:sz w:val="24"/>
      </w:rPr>
      <w:t>/</w:t>
    </w:r>
    <w:r w:rsidR="00672771">
      <w:rPr>
        <w:rFonts w:cs="Segoe UI"/>
        <w:color w:val="444444"/>
        <w:sz w:val="24"/>
      </w:rPr>
      <w:t>20791</w:t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4"/>
  </w:num>
  <w:num w:numId="29">
    <w:abstractNumId w:val="9"/>
  </w:num>
  <w:num w:numId="30">
    <w:abstractNumId w:val="16"/>
  </w:num>
  <w:num w:numId="31">
    <w:abstractNumId w:val="12"/>
  </w:num>
  <w:num w:numId="32">
    <w:abstractNumId w:val="13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B81"/>
    <w:rsid w:val="000557A7"/>
    <w:rsid w:val="00061F35"/>
    <w:rsid w:val="00062A8C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D5644"/>
    <w:rsid w:val="000D77BA"/>
    <w:rsid w:val="000F302B"/>
    <w:rsid w:val="000F3CEA"/>
    <w:rsid w:val="001117FA"/>
    <w:rsid w:val="001131A5"/>
    <w:rsid w:val="00115500"/>
    <w:rsid w:val="001178B6"/>
    <w:rsid w:val="00122A44"/>
    <w:rsid w:val="00127F4C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2851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60F1"/>
    <w:rsid w:val="00287DA9"/>
    <w:rsid w:val="002929B3"/>
    <w:rsid w:val="002A3830"/>
    <w:rsid w:val="002B222D"/>
    <w:rsid w:val="002B26AF"/>
    <w:rsid w:val="002D5562"/>
    <w:rsid w:val="002D62F2"/>
    <w:rsid w:val="002D6B23"/>
    <w:rsid w:val="002E3749"/>
    <w:rsid w:val="002E74A4"/>
    <w:rsid w:val="00325551"/>
    <w:rsid w:val="00327A12"/>
    <w:rsid w:val="00327D95"/>
    <w:rsid w:val="0034479C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C79C8"/>
    <w:rsid w:val="003D046C"/>
    <w:rsid w:val="003E0731"/>
    <w:rsid w:val="003E5395"/>
    <w:rsid w:val="003E619F"/>
    <w:rsid w:val="003F3BF5"/>
    <w:rsid w:val="00410D60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28D5"/>
    <w:rsid w:val="00464C26"/>
    <w:rsid w:val="00471EED"/>
    <w:rsid w:val="00475A57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4F397A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40F3"/>
    <w:rsid w:val="00655B49"/>
    <w:rsid w:val="00672771"/>
    <w:rsid w:val="006727C8"/>
    <w:rsid w:val="006801D0"/>
    <w:rsid w:val="00681D83"/>
    <w:rsid w:val="006900C2"/>
    <w:rsid w:val="00693369"/>
    <w:rsid w:val="0069702F"/>
    <w:rsid w:val="006A030C"/>
    <w:rsid w:val="006A36AE"/>
    <w:rsid w:val="006B007B"/>
    <w:rsid w:val="006B30A9"/>
    <w:rsid w:val="006B51AB"/>
    <w:rsid w:val="006B663D"/>
    <w:rsid w:val="006C5075"/>
    <w:rsid w:val="006D43E0"/>
    <w:rsid w:val="006D672F"/>
    <w:rsid w:val="006E11BC"/>
    <w:rsid w:val="006E42E7"/>
    <w:rsid w:val="006F16F2"/>
    <w:rsid w:val="006F6EED"/>
    <w:rsid w:val="0070267E"/>
    <w:rsid w:val="00706E32"/>
    <w:rsid w:val="007119DC"/>
    <w:rsid w:val="00724146"/>
    <w:rsid w:val="00724CAA"/>
    <w:rsid w:val="00736AEB"/>
    <w:rsid w:val="007546AF"/>
    <w:rsid w:val="0075512C"/>
    <w:rsid w:val="00765934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1F5E"/>
    <w:rsid w:val="00805024"/>
    <w:rsid w:val="0080758C"/>
    <w:rsid w:val="00813C8F"/>
    <w:rsid w:val="00831A7A"/>
    <w:rsid w:val="00846786"/>
    <w:rsid w:val="00857845"/>
    <w:rsid w:val="00860291"/>
    <w:rsid w:val="00865EC2"/>
    <w:rsid w:val="008664A5"/>
    <w:rsid w:val="00872B54"/>
    <w:rsid w:val="00892D08"/>
    <w:rsid w:val="00893791"/>
    <w:rsid w:val="008A16A0"/>
    <w:rsid w:val="008A787F"/>
    <w:rsid w:val="008A7FDD"/>
    <w:rsid w:val="008B3A69"/>
    <w:rsid w:val="008D2B7A"/>
    <w:rsid w:val="008D2FB6"/>
    <w:rsid w:val="008D5670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371E8"/>
    <w:rsid w:val="00945CA5"/>
    <w:rsid w:val="0094757D"/>
    <w:rsid w:val="00951B25"/>
    <w:rsid w:val="00952B32"/>
    <w:rsid w:val="00967AFB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82E"/>
    <w:rsid w:val="009E4A9C"/>
    <w:rsid w:val="009E4B94"/>
    <w:rsid w:val="009F789F"/>
    <w:rsid w:val="00A006CA"/>
    <w:rsid w:val="00A06079"/>
    <w:rsid w:val="00A06B59"/>
    <w:rsid w:val="00A131F7"/>
    <w:rsid w:val="00A161C3"/>
    <w:rsid w:val="00A215BF"/>
    <w:rsid w:val="00A2454F"/>
    <w:rsid w:val="00A2796E"/>
    <w:rsid w:val="00A302FA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2521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12270"/>
    <w:rsid w:val="00C20159"/>
    <w:rsid w:val="00C21673"/>
    <w:rsid w:val="00C357EF"/>
    <w:rsid w:val="00C35951"/>
    <w:rsid w:val="00C361ED"/>
    <w:rsid w:val="00C36C4A"/>
    <w:rsid w:val="00C42C79"/>
    <w:rsid w:val="00C47C6D"/>
    <w:rsid w:val="00C60E29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0719"/>
    <w:rsid w:val="00D94A2B"/>
    <w:rsid w:val="00D96141"/>
    <w:rsid w:val="00DA0B36"/>
    <w:rsid w:val="00DB31AF"/>
    <w:rsid w:val="00DC2B54"/>
    <w:rsid w:val="00DC61BD"/>
    <w:rsid w:val="00DD1936"/>
    <w:rsid w:val="00DD2F9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5DF5"/>
    <w:rsid w:val="00E83C27"/>
    <w:rsid w:val="00E87AF5"/>
    <w:rsid w:val="00E90555"/>
    <w:rsid w:val="00E914D4"/>
    <w:rsid w:val="00E940F9"/>
    <w:rsid w:val="00EA0361"/>
    <w:rsid w:val="00EA7331"/>
    <w:rsid w:val="00EB36A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30416"/>
    <w:rsid w:val="00F32B15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C7F84"/>
    <w:rsid w:val="00FD2C70"/>
    <w:rsid w:val="00FD528D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2DDE02A-8F7B-429F-93D0-E2A572453EC9}">
  <ds:schemaRefs/>
</ds:datastoreItem>
</file>

<file path=customXml/itemProps3.xml><?xml version="1.0" encoding="utf-8"?>
<ds:datastoreItem xmlns:ds="http://schemas.openxmlformats.org/officeDocument/2006/customXml" ds:itemID="{1CDBBF36-14BE-4EBB-95DC-1E3D67C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8</TotalTime>
  <Pages>2</Pages>
  <Words>313</Words>
  <Characters>1997</Characters>
  <Application>Microsoft Office Word</Application>
  <DocSecurity>0</DocSecurity>
  <Lines>43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Rapportskabelon-Udveksling i Frankrig, Spanien og Tyskland_2024_2026</vt:lpstr>
      <vt:lpstr>Alm Tekst</vt:lpstr>
    </vt:vector>
  </TitlesOfParts>
  <Company>Statens IT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Rapportskabelon-Udveksling i Frankrig, Spanien og Tyskland_2024_2026</dc:title>
  <dc:creator>Børne- og Undervisningsministeriet</dc:creator>
  <cp:lastModifiedBy>Lone Groule</cp:lastModifiedBy>
  <cp:revision>7</cp:revision>
  <cp:lastPrinted>2018-02-09T10:34:00Z</cp:lastPrinted>
  <dcterms:created xsi:type="dcterms:W3CDTF">2024-06-20T12:03:00Z</dcterms:created>
  <dcterms:modified xsi:type="dcterms:W3CDTF">2024-06-26T06:41:00Z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